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8331F" w14:textId="77777777" w:rsidR="0038454E" w:rsidRDefault="0038454E" w:rsidP="00002332">
      <w:pPr>
        <w:pStyle w:val="dSC0-basistekst"/>
        <w:rPr>
          <w:b/>
          <w:sz w:val="24"/>
          <w:szCs w:val="24"/>
        </w:rPr>
      </w:pPr>
    </w:p>
    <w:p w14:paraId="4BF92D99" w14:textId="77777777" w:rsidR="0038454E" w:rsidRDefault="0038454E" w:rsidP="00002332">
      <w:pPr>
        <w:pStyle w:val="dSC0-basistekst"/>
        <w:rPr>
          <w:b/>
          <w:sz w:val="24"/>
          <w:szCs w:val="24"/>
        </w:rPr>
      </w:pPr>
    </w:p>
    <w:p w14:paraId="247FB92E" w14:textId="7D3DEEA5" w:rsidR="008F7CB6" w:rsidRDefault="00002332" w:rsidP="00002332">
      <w:pPr>
        <w:pStyle w:val="dSC0-basistekst"/>
        <w:rPr>
          <w:b/>
          <w:sz w:val="24"/>
          <w:szCs w:val="24"/>
        </w:rPr>
      </w:pPr>
      <w:r w:rsidRPr="008F7CB6">
        <w:rPr>
          <w:b/>
          <w:sz w:val="24"/>
          <w:szCs w:val="24"/>
        </w:rPr>
        <w:t xml:space="preserve">Dit aanvraagformulier vormt de basis voor je aanvraag bij De Schepper Delft Stichting. </w:t>
      </w:r>
    </w:p>
    <w:p w14:paraId="3BFAB648" w14:textId="65ED2F28" w:rsidR="00002332" w:rsidRDefault="00002332" w:rsidP="00002332">
      <w:pPr>
        <w:pStyle w:val="dSC0-basistekst"/>
        <w:rPr>
          <w:b/>
          <w:sz w:val="24"/>
          <w:szCs w:val="24"/>
        </w:rPr>
      </w:pPr>
      <w:r w:rsidRPr="008F7CB6">
        <w:rPr>
          <w:b/>
          <w:sz w:val="24"/>
          <w:szCs w:val="24"/>
        </w:rPr>
        <w:t xml:space="preserve">Vul het kort en krachtig in en beperk je tot maximaal </w:t>
      </w:r>
      <w:r w:rsidR="004E44D2">
        <w:rPr>
          <w:b/>
          <w:sz w:val="24"/>
          <w:szCs w:val="24"/>
        </w:rPr>
        <w:t>drie</w:t>
      </w:r>
      <w:r w:rsidRPr="008F7CB6">
        <w:rPr>
          <w:b/>
          <w:sz w:val="24"/>
          <w:szCs w:val="24"/>
        </w:rPr>
        <w:t xml:space="preserve"> A4’s. Alleen dan kunnen we je aanvraag snel behandele</w:t>
      </w:r>
      <w:r w:rsidR="008F7CB6">
        <w:rPr>
          <w:b/>
          <w:sz w:val="24"/>
          <w:szCs w:val="24"/>
        </w:rPr>
        <w:t>n. I</w:t>
      </w:r>
      <w:r w:rsidRPr="008F7CB6">
        <w:rPr>
          <w:b/>
          <w:sz w:val="24"/>
          <w:szCs w:val="24"/>
        </w:rPr>
        <w:t>ndien we aanvullende informatie nodig hebben nemen we contact op.</w:t>
      </w:r>
    </w:p>
    <w:p w14:paraId="57370BF7" w14:textId="75D2D4ED" w:rsidR="00BC1842" w:rsidRDefault="00BC1842" w:rsidP="00002332">
      <w:pPr>
        <w:pStyle w:val="dSC0-basistekst"/>
        <w:rPr>
          <w:b/>
          <w:sz w:val="24"/>
          <w:szCs w:val="24"/>
        </w:rPr>
      </w:pPr>
    </w:p>
    <w:p w14:paraId="343F6BE7" w14:textId="2FAB9AB0" w:rsidR="00BC1842" w:rsidRPr="00E820D2" w:rsidRDefault="00BC1842" w:rsidP="00BC1842">
      <w:pPr>
        <w:pStyle w:val="dSC3-tussenkopcursief"/>
        <w:rPr>
          <w:color w:val="AAB300" w:themeColor="accent2"/>
          <w:sz w:val="19"/>
          <w:szCs w:val="19"/>
        </w:rPr>
      </w:pPr>
      <w:r w:rsidRPr="00E820D2">
        <w:rPr>
          <w:color w:val="AAB300" w:themeColor="accent2"/>
          <w:sz w:val="19"/>
          <w:szCs w:val="19"/>
        </w:rPr>
        <w:t xml:space="preserve">Vul </w:t>
      </w:r>
      <w:r w:rsidR="00E820D2" w:rsidRPr="00E820D2">
        <w:rPr>
          <w:color w:val="AAB300" w:themeColor="accent2"/>
          <w:sz w:val="19"/>
          <w:szCs w:val="19"/>
        </w:rPr>
        <w:t xml:space="preserve">je </w:t>
      </w:r>
      <w:r w:rsidRPr="00E820D2">
        <w:rPr>
          <w:color w:val="AAB300" w:themeColor="accent2"/>
          <w:sz w:val="19"/>
          <w:szCs w:val="19"/>
        </w:rPr>
        <w:t xml:space="preserve">gegevens en informatie in in de grijze vlakjes. Ze groeien mee met de inhoud. Vergeet niet het document te bewaren. </w:t>
      </w:r>
    </w:p>
    <w:p w14:paraId="720F6EA6" w14:textId="2F4C4AE5" w:rsidR="000F436A" w:rsidRDefault="003B789A" w:rsidP="0038454E">
      <w:pPr>
        <w:pStyle w:val="dSC1-tussenkopvetcursief"/>
        <w:spacing w:after="120"/>
        <w:rPr>
          <w:sz w:val="28"/>
          <w:szCs w:val="28"/>
        </w:rPr>
      </w:pPr>
      <w:r>
        <w:rPr>
          <w:sz w:val="28"/>
          <w:szCs w:val="28"/>
        </w:rPr>
        <w:t xml:space="preserve">1. </w:t>
      </w:r>
      <w:r w:rsidR="00002332">
        <w:rPr>
          <w:sz w:val="28"/>
          <w:szCs w:val="28"/>
        </w:rPr>
        <w:t>Gegevens a</w:t>
      </w:r>
      <w:r w:rsidR="003716FD">
        <w:rPr>
          <w:sz w:val="28"/>
          <w:szCs w:val="28"/>
        </w:rPr>
        <w:t>anvrager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1652"/>
        <w:gridCol w:w="2202"/>
        <w:gridCol w:w="1101"/>
        <w:gridCol w:w="3175"/>
      </w:tblGrid>
      <w:tr w:rsidR="00AE021C" w14:paraId="5AA79A18" w14:textId="77777777" w:rsidTr="00AE021C">
        <w:tc>
          <w:tcPr>
            <w:tcW w:w="3303" w:type="dxa"/>
            <w:gridSpan w:val="2"/>
          </w:tcPr>
          <w:p w14:paraId="139F83DB" w14:textId="148E0CBC" w:rsidR="00AE021C" w:rsidRDefault="00AE021C" w:rsidP="009C48CE">
            <w:pPr>
              <w:pStyle w:val="dSCtabel-tekstmetlijnboven"/>
            </w:pPr>
            <w:r>
              <w:t xml:space="preserve">Naam </w:t>
            </w:r>
            <w:r w:rsidR="009A6E5A">
              <w:t>o</w:t>
            </w:r>
            <w:r>
              <w:t>rganisatie</w:t>
            </w:r>
          </w:p>
        </w:tc>
        <w:tc>
          <w:tcPr>
            <w:tcW w:w="6478" w:type="dxa"/>
            <w:gridSpan w:val="3"/>
          </w:tcPr>
          <w:p w14:paraId="29130B5C" w14:textId="43D54F45" w:rsidR="00AE021C" w:rsidRPr="00E820D2" w:rsidRDefault="0038454E" w:rsidP="00AE021C">
            <w:pPr>
              <w:pStyle w:val="dSCtabel-tekstmetlijnboven"/>
              <w:rPr>
                <w:i/>
                <w:iCs/>
              </w:rPr>
            </w:pPr>
            <w:r w:rsidRPr="00E820D2">
              <w:rPr>
                <w:i/>
                <w:iCs/>
                <w:color w:val="0562C1" w:themeColor="accent5"/>
              </w:rPr>
              <w:fldChar w:fldCharType="begin">
                <w:ffData>
                  <w:name w:val="Text8"/>
                  <w:enabled/>
                  <w:calcOnExit w:val="0"/>
                  <w:statusText w:type="text" w:val="Organisatie"/>
                  <w:textInput/>
                </w:ffData>
              </w:fldChar>
            </w:r>
            <w:bookmarkStart w:id="0" w:name="Text8"/>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bookmarkEnd w:id="0"/>
          </w:p>
        </w:tc>
      </w:tr>
      <w:tr w:rsidR="006C779C" w14:paraId="74DD092C" w14:textId="77777777" w:rsidTr="00AE021C">
        <w:tc>
          <w:tcPr>
            <w:tcW w:w="3303" w:type="dxa"/>
            <w:gridSpan w:val="2"/>
          </w:tcPr>
          <w:p w14:paraId="6ACF641B" w14:textId="273890BE" w:rsidR="006C779C" w:rsidRDefault="006C779C" w:rsidP="009C48CE">
            <w:pPr>
              <w:pStyle w:val="dSCtabel-tekstmetlijnboven"/>
            </w:pPr>
            <w:r>
              <w:t>Rechtsvorm aanvragende organisatie</w:t>
            </w:r>
          </w:p>
        </w:tc>
        <w:tc>
          <w:tcPr>
            <w:tcW w:w="3303" w:type="dxa"/>
            <w:gridSpan w:val="2"/>
          </w:tcPr>
          <w:p w14:paraId="31405466" w14:textId="22EFC4AA" w:rsidR="006C779C" w:rsidRPr="00E820D2" w:rsidRDefault="0038454E" w:rsidP="00AE021C">
            <w:pPr>
              <w:pStyle w:val="dSCtabel-tekstmetlijnboven"/>
              <w:rPr>
                <w:i/>
                <w:iCs/>
              </w:rPr>
            </w:pPr>
            <w:r w:rsidRPr="00E820D2">
              <w:rPr>
                <w:i/>
                <w:iCs/>
                <w:color w:val="0562C1" w:themeColor="accent5"/>
              </w:rPr>
              <w:fldChar w:fldCharType="begin">
                <w:ffData>
                  <w:name w:val="Text9"/>
                  <w:enabled/>
                  <w:calcOnExit w:val="0"/>
                  <w:statusText w:type="text" w:val="Rechtsvorm"/>
                  <w:textInput/>
                </w:ffData>
              </w:fldChar>
            </w:r>
            <w:bookmarkStart w:id="1" w:name="Text9"/>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bookmarkEnd w:id="1"/>
          </w:p>
        </w:tc>
        <w:tc>
          <w:tcPr>
            <w:tcW w:w="3175" w:type="dxa"/>
          </w:tcPr>
          <w:p w14:paraId="0BF298D0" w14:textId="4D3AA58F" w:rsidR="006C779C" w:rsidRDefault="006C779C" w:rsidP="009C48CE">
            <w:pPr>
              <w:pStyle w:val="dSCtabel-tekstmetlijnboven"/>
              <w:jc w:val="right"/>
            </w:pPr>
            <w:r>
              <w:t>BTW-plichtig?</w:t>
            </w:r>
            <w:r w:rsidR="00AE021C">
              <w:t xml:space="preserve">  </w:t>
            </w:r>
            <w:r w:rsidR="00AE021C" w:rsidRPr="00E820D2">
              <w:rPr>
                <w:color w:val="AAB300" w:themeColor="accent2"/>
              </w:rPr>
              <w:t xml:space="preserve"> </w:t>
            </w:r>
            <w:r w:rsidR="0038454E" w:rsidRPr="00536764">
              <w:rPr>
                <w:color w:val="9C1257" w:themeColor="text2"/>
                <w:position w:val="-1"/>
              </w:rPr>
              <w:fldChar w:fldCharType="begin">
                <w:ffData>
                  <w:name w:val="BTW_plichtig"/>
                  <w:enabled/>
                  <w:calcOnExit w:val="0"/>
                  <w:statusText w:type="text" w:val="Is uw organisatie BTW-plichtig?"/>
                  <w:checkBox>
                    <w:sizeAuto/>
                    <w:default w:val="0"/>
                  </w:checkBox>
                </w:ffData>
              </w:fldChar>
            </w:r>
            <w:bookmarkStart w:id="2" w:name="BTW_plichtig"/>
            <w:r w:rsidR="0038454E" w:rsidRPr="00536764">
              <w:rPr>
                <w:color w:val="9C1257" w:themeColor="text2"/>
                <w:position w:val="-1"/>
              </w:rPr>
              <w:instrText xml:space="preserve"> FORMCHECKBOX </w:instrText>
            </w:r>
            <w:r w:rsidR="001A17AD">
              <w:rPr>
                <w:color w:val="9C1257" w:themeColor="text2"/>
                <w:position w:val="-1"/>
              </w:rPr>
            </w:r>
            <w:r w:rsidR="001A17AD">
              <w:rPr>
                <w:color w:val="9C1257" w:themeColor="text2"/>
                <w:position w:val="-1"/>
              </w:rPr>
              <w:fldChar w:fldCharType="separate"/>
            </w:r>
            <w:r w:rsidR="0038454E" w:rsidRPr="00536764">
              <w:rPr>
                <w:color w:val="9C1257" w:themeColor="text2"/>
                <w:position w:val="-1"/>
              </w:rPr>
              <w:fldChar w:fldCharType="end"/>
            </w:r>
            <w:bookmarkEnd w:id="2"/>
            <w:r w:rsidRPr="00E820D2">
              <w:rPr>
                <w:color w:val="AAB300" w:themeColor="accent2"/>
              </w:rPr>
              <w:t xml:space="preserve"> </w:t>
            </w:r>
            <w:r>
              <w:t>Ja</w:t>
            </w:r>
          </w:p>
        </w:tc>
      </w:tr>
      <w:tr w:rsidR="00AE021C" w14:paraId="4FF35466" w14:textId="77777777" w:rsidTr="00AE021C">
        <w:tc>
          <w:tcPr>
            <w:tcW w:w="3303" w:type="dxa"/>
            <w:gridSpan w:val="2"/>
          </w:tcPr>
          <w:p w14:paraId="6FCB4393" w14:textId="0C9FDF7F" w:rsidR="00AE021C" w:rsidRDefault="00AE021C" w:rsidP="009C48CE">
            <w:pPr>
              <w:pStyle w:val="dSCtabel-tekstmetlijnboven"/>
            </w:pPr>
            <w:r>
              <w:rPr>
                <w:lang w:val="nl-NL"/>
              </w:rPr>
              <w:t>Naam contactpersoon</w:t>
            </w:r>
          </w:p>
        </w:tc>
        <w:tc>
          <w:tcPr>
            <w:tcW w:w="6478" w:type="dxa"/>
            <w:gridSpan w:val="3"/>
          </w:tcPr>
          <w:p w14:paraId="7A2A9DC4" w14:textId="5E431A4E" w:rsidR="00AE021C" w:rsidRPr="00E820D2" w:rsidRDefault="00E820D2" w:rsidP="00AE021C">
            <w:pPr>
              <w:pStyle w:val="dSCtabel-tekstmetlijnboven"/>
              <w:rPr>
                <w:i/>
                <w:iCs/>
              </w:rPr>
            </w:pPr>
            <w:r>
              <w:rPr>
                <w:i/>
                <w:iCs/>
                <w:color w:val="0562C1" w:themeColor="accent5"/>
              </w:rPr>
              <w:fldChar w:fldCharType="begin">
                <w:ffData>
                  <w:name w:val="Text10"/>
                  <w:enabled/>
                  <w:calcOnExit w:val="0"/>
                  <w:statusText w:type="text" w:val="Naam contactpersoon"/>
                  <w:textInput/>
                </w:ffData>
              </w:fldChar>
            </w:r>
            <w:bookmarkStart w:id="3" w:name="Text10"/>
            <w:r>
              <w:rPr>
                <w:i/>
                <w:iCs/>
                <w:color w:val="0562C1" w:themeColor="accent5"/>
              </w:rPr>
              <w:instrText xml:space="preserve"> FORMTEXT </w:instrText>
            </w:r>
            <w:r>
              <w:rPr>
                <w:i/>
                <w:iCs/>
                <w:color w:val="0562C1" w:themeColor="accent5"/>
              </w:rPr>
            </w:r>
            <w:r>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Pr>
                <w:i/>
                <w:iCs/>
                <w:color w:val="0562C1" w:themeColor="accent5"/>
              </w:rPr>
              <w:fldChar w:fldCharType="end"/>
            </w:r>
            <w:bookmarkEnd w:id="3"/>
          </w:p>
        </w:tc>
      </w:tr>
      <w:tr w:rsidR="009C48CE" w14:paraId="1EF99278" w14:textId="77777777" w:rsidTr="006E6E50">
        <w:tc>
          <w:tcPr>
            <w:tcW w:w="3303" w:type="dxa"/>
            <w:gridSpan w:val="2"/>
          </w:tcPr>
          <w:p w14:paraId="18C95B6B" w14:textId="3A608C36" w:rsidR="009C48CE" w:rsidRDefault="009C48CE" w:rsidP="009C48CE">
            <w:pPr>
              <w:pStyle w:val="dSCtabel-tekstmetlijnboven"/>
              <w:rPr>
                <w:lang w:val="nl-NL"/>
              </w:rPr>
            </w:pPr>
            <w:r>
              <w:rPr>
                <w:lang w:val="nl-NL"/>
              </w:rPr>
              <w:t>Correspondentieadres</w:t>
            </w:r>
          </w:p>
        </w:tc>
        <w:tc>
          <w:tcPr>
            <w:tcW w:w="6478" w:type="dxa"/>
            <w:gridSpan w:val="3"/>
          </w:tcPr>
          <w:p w14:paraId="3BC5667D" w14:textId="31414D29" w:rsidR="009C48CE" w:rsidRPr="00E820D2" w:rsidRDefault="0038454E" w:rsidP="006C779C">
            <w:pPr>
              <w:pStyle w:val="dSCtabel-tekstmetlijnboven"/>
              <w:rPr>
                <w:i/>
                <w:iCs/>
              </w:rPr>
            </w:pPr>
            <w:r w:rsidRPr="00E820D2">
              <w:rPr>
                <w:i/>
                <w:iCs/>
                <w:color w:val="0562C1" w:themeColor="accent5"/>
              </w:rPr>
              <w:fldChar w:fldCharType="begin">
                <w:ffData>
                  <w:name w:val="Text11"/>
                  <w:enabled/>
                  <w:calcOnExit w:val="0"/>
                  <w:statusText w:type="text" w:val="Correspondentieadres"/>
                  <w:textInput/>
                </w:ffData>
              </w:fldChar>
            </w:r>
            <w:bookmarkStart w:id="4" w:name="Text11"/>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bookmarkEnd w:id="4"/>
          </w:p>
        </w:tc>
      </w:tr>
      <w:tr w:rsidR="009C48CE" w14:paraId="233A0EAE" w14:textId="77777777" w:rsidTr="006E6E50">
        <w:tc>
          <w:tcPr>
            <w:tcW w:w="1651" w:type="dxa"/>
          </w:tcPr>
          <w:p w14:paraId="23465E9A" w14:textId="77777777" w:rsidR="009C48CE" w:rsidRDefault="009C48CE" w:rsidP="009C48CE">
            <w:pPr>
              <w:pStyle w:val="dSCtabel-tekstmetlijnboven"/>
              <w:rPr>
                <w:lang w:val="nl-NL"/>
              </w:rPr>
            </w:pPr>
            <w:r w:rsidRPr="006C779C">
              <w:t>Postcode</w:t>
            </w:r>
          </w:p>
        </w:tc>
        <w:tc>
          <w:tcPr>
            <w:tcW w:w="1652" w:type="dxa"/>
          </w:tcPr>
          <w:p w14:paraId="512397CC" w14:textId="6176B021" w:rsidR="009C48CE" w:rsidRPr="00E820D2" w:rsidRDefault="0038454E" w:rsidP="006C779C">
            <w:pPr>
              <w:pStyle w:val="dSCtabel-tekstmetlijnboven"/>
              <w:rPr>
                <w:i/>
                <w:iCs/>
                <w:lang w:val="nl-NL"/>
              </w:rPr>
            </w:pPr>
            <w:r w:rsidRPr="00E820D2">
              <w:rPr>
                <w:i/>
                <w:iCs/>
                <w:color w:val="0562C1" w:themeColor="accent5"/>
                <w:lang w:val="nl-NL"/>
              </w:rPr>
              <w:fldChar w:fldCharType="begin">
                <w:ffData>
                  <w:name w:val="Text12"/>
                  <w:enabled/>
                  <w:calcOnExit w:val="0"/>
                  <w:statusText w:type="text" w:val="Postcode"/>
                  <w:textInput/>
                </w:ffData>
              </w:fldChar>
            </w:r>
            <w:bookmarkStart w:id="5" w:name="Text12"/>
            <w:r w:rsidRPr="00E820D2">
              <w:rPr>
                <w:i/>
                <w:iCs/>
                <w:color w:val="0562C1" w:themeColor="accent5"/>
                <w:lang w:val="nl-NL"/>
              </w:rPr>
              <w:instrText xml:space="preserve"> FORMTEXT </w:instrText>
            </w:r>
            <w:r w:rsidRPr="00E820D2">
              <w:rPr>
                <w:i/>
                <w:iCs/>
                <w:color w:val="0562C1" w:themeColor="accent5"/>
                <w:lang w:val="nl-NL"/>
              </w:rPr>
            </w:r>
            <w:r w:rsidRPr="00E820D2">
              <w:rPr>
                <w:i/>
                <w:iCs/>
                <w:color w:val="0562C1" w:themeColor="accent5"/>
                <w:lang w:val="nl-NL"/>
              </w:rPr>
              <w:fldChar w:fldCharType="separate"/>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sidRPr="00E820D2">
              <w:rPr>
                <w:i/>
                <w:iCs/>
                <w:color w:val="0562C1" w:themeColor="accent5"/>
                <w:lang w:val="nl-NL"/>
              </w:rPr>
              <w:fldChar w:fldCharType="end"/>
            </w:r>
            <w:bookmarkEnd w:id="5"/>
          </w:p>
        </w:tc>
        <w:tc>
          <w:tcPr>
            <w:tcW w:w="2202" w:type="dxa"/>
          </w:tcPr>
          <w:p w14:paraId="5D834FF0" w14:textId="5B8403CD" w:rsidR="009C48CE" w:rsidRPr="006C779C" w:rsidRDefault="009C48CE" w:rsidP="009C48CE">
            <w:pPr>
              <w:pStyle w:val="dSCtabel-tekstmetlijnboven"/>
            </w:pPr>
            <w:r>
              <w:t>P</w:t>
            </w:r>
            <w:r w:rsidRPr="006C779C">
              <w:t>laats</w:t>
            </w:r>
          </w:p>
        </w:tc>
        <w:tc>
          <w:tcPr>
            <w:tcW w:w="4276" w:type="dxa"/>
            <w:gridSpan w:val="2"/>
          </w:tcPr>
          <w:p w14:paraId="0C974B8D" w14:textId="68056475" w:rsidR="009C48CE" w:rsidRPr="00E820D2" w:rsidRDefault="0038454E" w:rsidP="006C779C">
            <w:pPr>
              <w:pStyle w:val="dSCtabel-tekstmetlijnboven"/>
              <w:rPr>
                <w:i/>
                <w:iCs/>
              </w:rPr>
            </w:pPr>
            <w:r w:rsidRPr="00E820D2">
              <w:rPr>
                <w:i/>
                <w:iCs/>
                <w:color w:val="0562C1" w:themeColor="accent5"/>
              </w:rPr>
              <w:fldChar w:fldCharType="begin">
                <w:ffData>
                  <w:name w:val="Text14"/>
                  <w:enabled/>
                  <w:calcOnExit w:val="0"/>
                  <w:statusText w:type="text" w:val="Plaatsnaam"/>
                  <w:textInput/>
                </w:ffData>
              </w:fldChar>
            </w:r>
            <w:bookmarkStart w:id="6" w:name="Text14"/>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bookmarkEnd w:id="6"/>
          </w:p>
        </w:tc>
      </w:tr>
      <w:tr w:rsidR="009C48CE" w14:paraId="248B1FDD" w14:textId="77777777" w:rsidTr="006E6E50">
        <w:tc>
          <w:tcPr>
            <w:tcW w:w="1651" w:type="dxa"/>
          </w:tcPr>
          <w:p w14:paraId="23180215" w14:textId="77777777" w:rsidR="009C48CE" w:rsidRDefault="009C48CE" w:rsidP="009C48CE">
            <w:pPr>
              <w:pStyle w:val="dSCtabel-tekstmetlijnboven"/>
              <w:rPr>
                <w:lang w:val="nl-NL"/>
              </w:rPr>
            </w:pPr>
            <w:r>
              <w:rPr>
                <w:lang w:val="nl-NL"/>
              </w:rPr>
              <w:t>Telefoonnummer</w:t>
            </w:r>
          </w:p>
        </w:tc>
        <w:tc>
          <w:tcPr>
            <w:tcW w:w="1652" w:type="dxa"/>
          </w:tcPr>
          <w:p w14:paraId="5237C5BB" w14:textId="37ADFAAD" w:rsidR="009C48CE" w:rsidRPr="00E820D2" w:rsidRDefault="00E820D2" w:rsidP="006C779C">
            <w:pPr>
              <w:pStyle w:val="dSCtabel-tekstmetlijnboven"/>
              <w:rPr>
                <w:i/>
                <w:iCs/>
                <w:lang w:val="nl-NL"/>
              </w:rPr>
            </w:pPr>
            <w:r>
              <w:rPr>
                <w:i/>
                <w:iCs/>
                <w:color w:val="0562C1" w:themeColor="accent5"/>
                <w:lang w:val="nl-NL"/>
              </w:rPr>
              <w:fldChar w:fldCharType="begin">
                <w:ffData>
                  <w:name w:val="Text13"/>
                  <w:enabled/>
                  <w:calcOnExit w:val="0"/>
                  <w:statusText w:type="text" w:val="Telefoonnummer"/>
                  <w:textInput/>
                </w:ffData>
              </w:fldChar>
            </w:r>
            <w:bookmarkStart w:id="7" w:name="Text13"/>
            <w:r>
              <w:rPr>
                <w:i/>
                <w:iCs/>
                <w:color w:val="0562C1" w:themeColor="accent5"/>
                <w:lang w:val="nl-NL"/>
              </w:rPr>
              <w:instrText xml:space="preserve"> FORMTEXT </w:instrText>
            </w:r>
            <w:r>
              <w:rPr>
                <w:i/>
                <w:iCs/>
                <w:color w:val="0562C1" w:themeColor="accent5"/>
                <w:lang w:val="nl-NL"/>
              </w:rPr>
            </w:r>
            <w:r>
              <w:rPr>
                <w:i/>
                <w:iCs/>
                <w:color w:val="0562C1" w:themeColor="accent5"/>
                <w:lang w:val="nl-NL"/>
              </w:rPr>
              <w:fldChar w:fldCharType="separate"/>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Pr>
                <w:i/>
                <w:iCs/>
                <w:color w:val="0562C1" w:themeColor="accent5"/>
                <w:lang w:val="nl-NL"/>
              </w:rPr>
              <w:fldChar w:fldCharType="end"/>
            </w:r>
            <w:bookmarkEnd w:id="7"/>
          </w:p>
        </w:tc>
        <w:tc>
          <w:tcPr>
            <w:tcW w:w="2202" w:type="dxa"/>
          </w:tcPr>
          <w:p w14:paraId="17EA70D2" w14:textId="4800A342" w:rsidR="009C48CE" w:rsidRPr="006C779C" w:rsidRDefault="009C48CE" w:rsidP="009C48CE">
            <w:pPr>
              <w:pStyle w:val="dSCtabel-tekstmetlijnboven"/>
            </w:pPr>
            <w:r>
              <w:rPr>
                <w:lang w:val="nl-NL"/>
              </w:rPr>
              <w:t>E-mailadres</w:t>
            </w:r>
            <w:r>
              <w:t xml:space="preserve"> </w:t>
            </w:r>
          </w:p>
        </w:tc>
        <w:tc>
          <w:tcPr>
            <w:tcW w:w="4276" w:type="dxa"/>
            <w:gridSpan w:val="2"/>
          </w:tcPr>
          <w:p w14:paraId="42ADE731" w14:textId="60888A3F" w:rsidR="009C48CE" w:rsidRPr="00E820D2" w:rsidRDefault="0038454E" w:rsidP="006C779C">
            <w:pPr>
              <w:pStyle w:val="dSCtabel-tekstmetlijnboven"/>
              <w:rPr>
                <w:i/>
                <w:iCs/>
              </w:rPr>
            </w:pPr>
            <w:r w:rsidRPr="00E820D2">
              <w:rPr>
                <w:i/>
                <w:iCs/>
                <w:color w:val="0562C1" w:themeColor="accent5"/>
              </w:rPr>
              <w:fldChar w:fldCharType="begin">
                <w:ffData>
                  <w:name w:val="Text15"/>
                  <w:enabled/>
                  <w:calcOnExit w:val="0"/>
                  <w:statusText w:type="text" w:val="E-mailadres"/>
                  <w:textInput/>
                </w:ffData>
              </w:fldChar>
            </w:r>
            <w:bookmarkStart w:id="8" w:name="Text15"/>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bookmarkEnd w:id="8"/>
          </w:p>
        </w:tc>
      </w:tr>
      <w:tr w:rsidR="009A6E5A" w14:paraId="4D11585C" w14:textId="77777777" w:rsidTr="003E0AD4">
        <w:tc>
          <w:tcPr>
            <w:tcW w:w="5505" w:type="dxa"/>
            <w:gridSpan w:val="3"/>
          </w:tcPr>
          <w:p w14:paraId="3B5B5F17" w14:textId="1C556155" w:rsidR="009A6E5A" w:rsidRDefault="009A6E5A" w:rsidP="006C779C">
            <w:pPr>
              <w:pStyle w:val="dSCtabel-tekstmetlijnboven"/>
              <w:rPr>
                <w:lang w:val="nl-NL"/>
              </w:rPr>
            </w:pPr>
            <w:r w:rsidRPr="009A6E5A">
              <w:rPr>
                <w:bCs/>
                <w:lang w:val="nl-NL"/>
              </w:rPr>
              <w:t>Wie heeft je attent gemaakt op De Schepper Delft Stichting?</w:t>
            </w:r>
          </w:p>
        </w:tc>
        <w:tc>
          <w:tcPr>
            <w:tcW w:w="4276" w:type="dxa"/>
            <w:gridSpan w:val="2"/>
          </w:tcPr>
          <w:p w14:paraId="3B5BD544" w14:textId="5D973857" w:rsidR="009A6E5A" w:rsidRPr="006C779C" w:rsidRDefault="009A6E5A" w:rsidP="006C779C">
            <w:pPr>
              <w:pStyle w:val="dSCtabel-tekstmetlijnboven"/>
            </w:pPr>
            <w:r w:rsidRPr="00E820D2">
              <w:rPr>
                <w:i/>
                <w:iCs/>
                <w:color w:val="0562C1" w:themeColor="accent5"/>
              </w:rPr>
              <w:fldChar w:fldCharType="begin">
                <w:ffData>
                  <w:name w:val="Text15"/>
                  <w:enabled/>
                  <w:calcOnExit w:val="0"/>
                  <w:statusText w:type="text" w:val="E-mailadres"/>
                  <w:textInput/>
                </w:ffData>
              </w:fldChar>
            </w:r>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p>
        </w:tc>
      </w:tr>
      <w:tr w:rsidR="009A6E5A" w14:paraId="2D0861BC" w14:textId="77777777" w:rsidTr="00687361">
        <w:tc>
          <w:tcPr>
            <w:tcW w:w="5505" w:type="dxa"/>
            <w:gridSpan w:val="3"/>
          </w:tcPr>
          <w:p w14:paraId="35BC9259" w14:textId="77777777" w:rsidR="009A6E5A" w:rsidRDefault="009A6E5A" w:rsidP="006C779C">
            <w:pPr>
              <w:pStyle w:val="dSCtabel-tekstmetlijnboven"/>
              <w:rPr>
                <w:lang w:val="nl-NL"/>
              </w:rPr>
            </w:pPr>
          </w:p>
        </w:tc>
        <w:tc>
          <w:tcPr>
            <w:tcW w:w="4276" w:type="dxa"/>
            <w:gridSpan w:val="2"/>
          </w:tcPr>
          <w:p w14:paraId="1E4736A7" w14:textId="77777777" w:rsidR="009A6E5A" w:rsidRPr="006C779C" w:rsidRDefault="009A6E5A" w:rsidP="006C779C">
            <w:pPr>
              <w:pStyle w:val="dSCtabel-tekstmetlijnboven"/>
            </w:pPr>
          </w:p>
        </w:tc>
      </w:tr>
    </w:tbl>
    <w:p w14:paraId="75E74C72" w14:textId="4FBBE83A" w:rsidR="00CB4986" w:rsidRDefault="00DC1D99" w:rsidP="00CB4986">
      <w:pPr>
        <w:pStyle w:val="dSC1-tussenkopvetcursief"/>
        <w:rPr>
          <w:sz w:val="28"/>
          <w:szCs w:val="28"/>
        </w:rPr>
      </w:pPr>
      <w:r>
        <w:rPr>
          <w:sz w:val="28"/>
          <w:szCs w:val="28"/>
        </w:rPr>
        <w:t>2</w:t>
      </w:r>
      <w:r w:rsidRPr="003B789A">
        <w:rPr>
          <w:sz w:val="28"/>
          <w:szCs w:val="28"/>
        </w:rPr>
        <w:t>.</w:t>
      </w:r>
      <w:r w:rsidR="00CB4986" w:rsidRPr="00CB4986">
        <w:rPr>
          <w:sz w:val="28"/>
          <w:szCs w:val="28"/>
        </w:rPr>
        <w:t xml:space="preserve"> </w:t>
      </w:r>
      <w:r w:rsidR="00CB4986" w:rsidRPr="00FA2BD9">
        <w:rPr>
          <w:sz w:val="28"/>
          <w:szCs w:val="28"/>
        </w:rPr>
        <w:t>Doelstelling organisatie</w:t>
      </w:r>
      <w:r w:rsidR="00CB4986">
        <w:rPr>
          <w:sz w:val="28"/>
          <w:szCs w:val="28"/>
        </w:rPr>
        <w:t>, korte omschrijving</w:t>
      </w:r>
    </w:p>
    <w:p w14:paraId="559E8CA0" w14:textId="77777777" w:rsidR="00D65022" w:rsidRPr="00D65022" w:rsidRDefault="00D65022" w:rsidP="00D65022">
      <w:pPr>
        <w:pStyle w:val="dSCopsommingpunten"/>
      </w:pPr>
      <w:r w:rsidRPr="00D65022">
        <w:t xml:space="preserve">Geef een beknopte beschrijving van je Stichting/BV/Zzp’er initiatief. </w:t>
      </w:r>
    </w:p>
    <w:p w14:paraId="3E85C9F7" w14:textId="77777777" w:rsidR="00D65022" w:rsidRPr="00D65022" w:rsidRDefault="00D65022" w:rsidP="00D65022">
      <w:pPr>
        <w:pStyle w:val="dSCopsommingpunten"/>
      </w:pPr>
      <w:r w:rsidRPr="00D65022">
        <w:t>Geef daarbij ook aan hoe het toezicht is geregeld.</w:t>
      </w:r>
    </w:p>
    <w:p w14:paraId="5049593D" w14:textId="34920758" w:rsidR="00BC1842" w:rsidRPr="006C779C" w:rsidRDefault="00BC1842" w:rsidP="006C779C">
      <w:pPr>
        <w:pStyle w:val="dSDsantwoord"/>
      </w:pPr>
      <w:r w:rsidRPr="006C779C">
        <w:fldChar w:fldCharType="begin">
          <w:ffData>
            <w:name w:val="Text1"/>
            <w:enabled/>
            <w:calcOnExit w:val="0"/>
            <w:textInput/>
          </w:ffData>
        </w:fldChar>
      </w:r>
      <w:bookmarkStart w:id="9" w:name="Text1"/>
      <w:r w:rsidRPr="006C779C">
        <w:instrText xml:space="preserve"> FORMTEXT </w:instrText>
      </w:r>
      <w:r w:rsidRPr="006C779C">
        <w:fldChar w:fldCharType="separate"/>
      </w:r>
      <w:r w:rsidR="00961667">
        <w:rPr>
          <w:noProof/>
        </w:rPr>
        <w:t> </w:t>
      </w:r>
      <w:r w:rsidR="00961667">
        <w:rPr>
          <w:noProof/>
        </w:rPr>
        <w:t> </w:t>
      </w:r>
      <w:r w:rsidR="00961667">
        <w:rPr>
          <w:noProof/>
        </w:rPr>
        <w:t> </w:t>
      </w:r>
      <w:r w:rsidR="00961667">
        <w:rPr>
          <w:noProof/>
        </w:rPr>
        <w:t> </w:t>
      </w:r>
      <w:r w:rsidR="00961667">
        <w:rPr>
          <w:noProof/>
        </w:rPr>
        <w:t> </w:t>
      </w:r>
      <w:r w:rsidRPr="006C779C">
        <w:fldChar w:fldCharType="end"/>
      </w:r>
      <w:bookmarkEnd w:id="9"/>
    </w:p>
    <w:p w14:paraId="5E6BC4F9" w14:textId="10FE2EC7" w:rsidR="00595E2B" w:rsidRPr="00E73720" w:rsidRDefault="00CB4986" w:rsidP="00595E2B">
      <w:pPr>
        <w:pStyle w:val="dSC1-tussenkopvetcursief"/>
        <w:rPr>
          <w:sz w:val="28"/>
          <w:szCs w:val="28"/>
        </w:rPr>
      </w:pPr>
      <w:r>
        <w:rPr>
          <w:sz w:val="28"/>
          <w:szCs w:val="28"/>
        </w:rPr>
        <w:t>3</w:t>
      </w:r>
      <w:r w:rsidR="000A0850">
        <w:rPr>
          <w:sz w:val="28"/>
          <w:szCs w:val="28"/>
        </w:rPr>
        <w:t>.</w:t>
      </w:r>
      <w:r w:rsidR="00595E2B" w:rsidRPr="00E73720">
        <w:rPr>
          <w:sz w:val="28"/>
          <w:szCs w:val="28"/>
        </w:rPr>
        <w:t xml:space="preserve"> </w:t>
      </w:r>
      <w:r w:rsidR="00720956">
        <w:rPr>
          <w:sz w:val="28"/>
          <w:szCs w:val="28"/>
        </w:rPr>
        <w:t>Achtergrond van de aanvraag</w:t>
      </w:r>
    </w:p>
    <w:p w14:paraId="73D28B0F" w14:textId="0FCFB8CD" w:rsidR="003B789A" w:rsidRDefault="00720956" w:rsidP="00595E2B">
      <w:pPr>
        <w:pStyle w:val="dSCopsommingpunten"/>
      </w:pPr>
      <w:r>
        <w:t>Wat is de titel va</w:t>
      </w:r>
      <w:r w:rsidR="00F745C2">
        <w:t>n het initiatief</w:t>
      </w:r>
      <w:r>
        <w:t xml:space="preserve"> waarvoor je een aanvraag doet?</w:t>
      </w:r>
    </w:p>
    <w:p w14:paraId="75A3A7C3" w14:textId="77777777" w:rsidR="00D65022" w:rsidRPr="00FD1E8C" w:rsidRDefault="00D65022" w:rsidP="00D65022">
      <w:pPr>
        <w:pStyle w:val="dSCopsommingpunten"/>
        <w:rPr>
          <w:rFonts w:ascii="Times New Roman" w:hAnsi="Times New Roman"/>
          <w:lang w:eastAsia="nl-NL"/>
        </w:rPr>
      </w:pPr>
      <w:r w:rsidRPr="00FD1E8C">
        <w:rPr>
          <w:lang w:eastAsia="nl-NL"/>
        </w:rPr>
        <w:t>Waarom dient het initiatief een algemeen nut?</w:t>
      </w:r>
    </w:p>
    <w:p w14:paraId="220193C4" w14:textId="3394F23A" w:rsidR="00DB44C2" w:rsidRDefault="00DC1D99" w:rsidP="00595E2B">
      <w:pPr>
        <w:pStyle w:val="dSCopsommingpunten"/>
      </w:pPr>
      <w:r>
        <w:t>Wat is de kern van het initiatief</w:t>
      </w:r>
      <w:r w:rsidR="00E86B7C">
        <w:t>?</w:t>
      </w:r>
    </w:p>
    <w:p w14:paraId="741D6459" w14:textId="63953CFD" w:rsidR="00057F4D" w:rsidRPr="00057F4D" w:rsidRDefault="00057F4D" w:rsidP="006C779C">
      <w:pPr>
        <w:pStyle w:val="dSDsantwoord"/>
      </w:pPr>
      <w:r w:rsidRPr="00057F4D">
        <w:fldChar w:fldCharType="begin">
          <w:ffData>
            <w:name w:val="Text2"/>
            <w:enabled/>
            <w:calcOnExit w:val="0"/>
            <w:textInput/>
          </w:ffData>
        </w:fldChar>
      </w:r>
      <w:bookmarkStart w:id="10" w:name="Text2"/>
      <w:r w:rsidRPr="00057F4D">
        <w:instrText xml:space="preserve"> FORMTEXT </w:instrText>
      </w:r>
      <w:r w:rsidRPr="00057F4D">
        <w:fldChar w:fldCharType="separate"/>
      </w:r>
      <w:r w:rsidR="00961667">
        <w:rPr>
          <w:noProof/>
        </w:rPr>
        <w:t> </w:t>
      </w:r>
      <w:r w:rsidR="00961667">
        <w:rPr>
          <w:noProof/>
        </w:rPr>
        <w:t> </w:t>
      </w:r>
      <w:r w:rsidR="00961667">
        <w:rPr>
          <w:noProof/>
        </w:rPr>
        <w:t> </w:t>
      </w:r>
      <w:r w:rsidR="00961667">
        <w:rPr>
          <w:noProof/>
        </w:rPr>
        <w:t> </w:t>
      </w:r>
      <w:r w:rsidR="00961667">
        <w:rPr>
          <w:noProof/>
        </w:rPr>
        <w:t> </w:t>
      </w:r>
      <w:r w:rsidRPr="00057F4D">
        <w:fldChar w:fldCharType="end"/>
      </w:r>
      <w:bookmarkEnd w:id="10"/>
    </w:p>
    <w:p w14:paraId="33B6D47A" w14:textId="278B5B8E" w:rsidR="00CB4986" w:rsidRPr="003B789A" w:rsidRDefault="00CB4986" w:rsidP="00CB4986">
      <w:pPr>
        <w:pStyle w:val="dSC1-tussenkopvetcursief"/>
        <w:rPr>
          <w:sz w:val="28"/>
          <w:szCs w:val="28"/>
        </w:rPr>
      </w:pPr>
      <w:r>
        <w:rPr>
          <w:sz w:val="28"/>
          <w:szCs w:val="28"/>
        </w:rPr>
        <w:t>4. Doelstelling initiatief</w:t>
      </w:r>
    </w:p>
    <w:p w14:paraId="783E692A" w14:textId="44F3FBDA" w:rsidR="00720956" w:rsidRPr="00720956" w:rsidRDefault="00720956" w:rsidP="004E44D2">
      <w:pPr>
        <w:pStyle w:val="dSCopsommingpunten"/>
      </w:pPr>
      <w:r w:rsidRPr="00720956">
        <w:t>Wat is het belangrijkste doel d</w:t>
      </w:r>
      <w:r w:rsidR="00E86B7C">
        <w:t>at</w:t>
      </w:r>
      <w:r w:rsidRPr="00720956">
        <w:t xml:space="preserve"> je wilt bereiken?</w:t>
      </w:r>
    </w:p>
    <w:p w14:paraId="30AF1877" w14:textId="77777777" w:rsidR="00720956" w:rsidRDefault="00720956" w:rsidP="00720956">
      <w:pPr>
        <w:pStyle w:val="dSCopsommingpunten"/>
      </w:pPr>
      <w:r w:rsidRPr="00720956">
        <w:t>Welke anderen zijn op hetzelfde terrein of met dezelfde problematiek bezig en hoe onderscheid jij je daarvan?</w:t>
      </w:r>
    </w:p>
    <w:p w14:paraId="219752E4" w14:textId="2B516C13" w:rsidR="00720956" w:rsidRPr="00720956" w:rsidRDefault="00720956" w:rsidP="00720956">
      <w:pPr>
        <w:pStyle w:val="dSCopsommingpunten"/>
      </w:pPr>
      <w:r w:rsidRPr="00720956">
        <w:t>Op wie richt j</w:t>
      </w:r>
      <w:r w:rsidR="00E86B7C">
        <w:t>ouw initiatief zich en hoe worden deze doelgroepen</w:t>
      </w:r>
      <w:r w:rsidRPr="00720956">
        <w:t xml:space="preserve"> betrokken bij jouw initiatief</w:t>
      </w:r>
      <w:r w:rsidRPr="00F271AB">
        <w:rPr>
          <w:lang w:val="nl-NL"/>
        </w:rPr>
        <w:t>?</w:t>
      </w:r>
    </w:p>
    <w:p w14:paraId="7BFC5D89" w14:textId="77777777" w:rsidR="00720956" w:rsidRDefault="00720956" w:rsidP="00720956">
      <w:pPr>
        <w:pStyle w:val="dSCopsommingpunten"/>
        <w:rPr>
          <w:lang w:val="nl-NL"/>
        </w:rPr>
      </w:pPr>
      <w:r w:rsidRPr="00720956">
        <w:rPr>
          <w:lang w:val="nl-NL"/>
        </w:rPr>
        <w:t>Welke risico’s en uitdagingen kent jouw initiatief en hoe ga je hiermee om?</w:t>
      </w:r>
    </w:p>
    <w:p w14:paraId="4553AF1F" w14:textId="1E1941CC" w:rsidR="00720956" w:rsidRDefault="00720956" w:rsidP="00720956">
      <w:pPr>
        <w:pStyle w:val="dSCopsommingpunten"/>
        <w:rPr>
          <w:lang w:val="nl-NL"/>
        </w:rPr>
      </w:pPr>
      <w:r w:rsidRPr="00720956">
        <w:rPr>
          <w:lang w:val="nl-NL"/>
        </w:rPr>
        <w:t xml:space="preserve">Waarom zou juist </w:t>
      </w:r>
      <w:r>
        <w:rPr>
          <w:lang w:val="nl-NL"/>
        </w:rPr>
        <w:t>De Schepper Delft Stichting</w:t>
      </w:r>
      <w:r w:rsidRPr="00720956">
        <w:rPr>
          <w:lang w:val="nl-NL"/>
        </w:rPr>
        <w:t xml:space="preserve"> dit initiatief moeten financieren?</w:t>
      </w:r>
    </w:p>
    <w:p w14:paraId="49FDEA4D" w14:textId="231C6AE0" w:rsidR="00057F4D" w:rsidRPr="00720956" w:rsidRDefault="00057F4D" w:rsidP="006C779C">
      <w:pPr>
        <w:pStyle w:val="dSDsantwoord"/>
      </w:pPr>
      <w:r>
        <w:fldChar w:fldCharType="begin">
          <w:ffData>
            <w:name w:val="Text3"/>
            <w:enabled/>
            <w:calcOnExit w:val="0"/>
            <w:textInput/>
          </w:ffData>
        </w:fldChar>
      </w:r>
      <w:bookmarkStart w:id="11" w:name="Text3"/>
      <w:r>
        <w:instrText xml:space="preserve"> FORMTEXT </w:instrText>
      </w:r>
      <w:r>
        <w:fldChar w:fldCharType="separate"/>
      </w:r>
      <w:r w:rsidR="00961667">
        <w:rPr>
          <w:noProof/>
        </w:rPr>
        <w:t> </w:t>
      </w:r>
      <w:r w:rsidR="00961667">
        <w:rPr>
          <w:noProof/>
        </w:rPr>
        <w:t> </w:t>
      </w:r>
      <w:r w:rsidR="00961667">
        <w:rPr>
          <w:noProof/>
        </w:rPr>
        <w:t> </w:t>
      </w:r>
      <w:r w:rsidR="00961667">
        <w:rPr>
          <w:noProof/>
        </w:rPr>
        <w:t> </w:t>
      </w:r>
      <w:r w:rsidR="00961667">
        <w:rPr>
          <w:noProof/>
        </w:rPr>
        <w:t> </w:t>
      </w:r>
      <w:r>
        <w:fldChar w:fldCharType="end"/>
      </w:r>
      <w:bookmarkEnd w:id="11"/>
    </w:p>
    <w:p w14:paraId="737336D6" w14:textId="1B4FB1D2" w:rsidR="003B789A" w:rsidRPr="00720956" w:rsidRDefault="000A0850" w:rsidP="00720956">
      <w:pPr>
        <w:pStyle w:val="dSC1-tussenkopvetcursief"/>
        <w:rPr>
          <w:sz w:val="28"/>
          <w:szCs w:val="28"/>
        </w:rPr>
      </w:pPr>
      <w:r w:rsidRPr="00720956">
        <w:rPr>
          <w:sz w:val="28"/>
          <w:szCs w:val="28"/>
        </w:rPr>
        <w:t>5</w:t>
      </w:r>
      <w:r w:rsidR="003B789A" w:rsidRPr="00720956">
        <w:rPr>
          <w:sz w:val="28"/>
          <w:szCs w:val="28"/>
        </w:rPr>
        <w:t xml:space="preserve">. </w:t>
      </w:r>
      <w:r w:rsidR="00720956" w:rsidRPr="00720956">
        <w:rPr>
          <w:sz w:val="28"/>
          <w:szCs w:val="28"/>
        </w:rPr>
        <w:t>Activiteiten</w:t>
      </w:r>
    </w:p>
    <w:p w14:paraId="33B8F168" w14:textId="181BAE7E" w:rsidR="00720956" w:rsidRPr="00720956" w:rsidRDefault="00F745C2" w:rsidP="00720956">
      <w:pPr>
        <w:pStyle w:val="dSCopsommingpunten"/>
      </w:pPr>
      <w:r>
        <w:t>Hoe verwacht je het doel/</w:t>
      </w:r>
      <w:r w:rsidR="00720956" w:rsidRPr="00720956">
        <w:t>de doelen te bereiken? Besc</w:t>
      </w:r>
      <w:r w:rsidR="004E44D2">
        <w:t>hrijf kort de concrete stappen/</w:t>
      </w:r>
      <w:r w:rsidR="00E86B7C">
        <w:t>activiteiten</w:t>
      </w:r>
      <w:r w:rsidR="009A6E5A">
        <w:t>.</w:t>
      </w:r>
    </w:p>
    <w:p w14:paraId="5911E072" w14:textId="58783DBB" w:rsidR="00720956" w:rsidRPr="00720956" w:rsidRDefault="00720956" w:rsidP="00720956">
      <w:pPr>
        <w:pStyle w:val="dSCopsommingpunten"/>
      </w:pPr>
      <w:r w:rsidRPr="00720956">
        <w:t>Wat is de planning van je initiatief (graag ook tijdsaanduiding aangeven)?</w:t>
      </w:r>
    </w:p>
    <w:p w14:paraId="2AAAC1D3" w14:textId="17E52459" w:rsidR="00720956" w:rsidRDefault="00720956" w:rsidP="00720956">
      <w:pPr>
        <w:pStyle w:val="dSCopsommingpunten"/>
      </w:pPr>
      <w:r w:rsidRPr="00720956">
        <w:t>Wat zijn de verwachte resultaten (zowel kwalitatief als kwantitatief)?</w:t>
      </w:r>
    </w:p>
    <w:p w14:paraId="0DB045AC" w14:textId="77777777" w:rsidR="00F745C2" w:rsidRDefault="004E44D2" w:rsidP="00720956">
      <w:pPr>
        <w:pStyle w:val="dSCopsommingpunten"/>
      </w:pPr>
      <w:r>
        <w:t xml:space="preserve">Hoe evalueer je het initiatief? </w:t>
      </w:r>
    </w:p>
    <w:p w14:paraId="75B95142" w14:textId="6B6B4A02" w:rsidR="004E44D2" w:rsidRDefault="004E44D2" w:rsidP="00720956">
      <w:pPr>
        <w:pStyle w:val="dSCopsommingpunten"/>
      </w:pPr>
      <w:r>
        <w:t xml:space="preserve">In welke vorm kun je </w:t>
      </w:r>
      <w:r w:rsidR="00E86B7C">
        <w:t xml:space="preserve">een evaluatie aanleveren bij </w:t>
      </w:r>
      <w:r>
        <w:t xml:space="preserve">De Schepper Delft Stichting? </w:t>
      </w:r>
    </w:p>
    <w:p w14:paraId="0E032CC2" w14:textId="7B4B0763" w:rsidR="00057F4D" w:rsidRPr="00720956" w:rsidRDefault="006E6E50" w:rsidP="006C779C">
      <w:pPr>
        <w:pStyle w:val="dSDsantwoord"/>
      </w:pPr>
      <w:r>
        <w:fldChar w:fldCharType="begin">
          <w:ffData>
            <w:name w:val="Text5"/>
            <w:enabled/>
            <w:calcOnExit w:val="0"/>
            <w:textInput/>
          </w:ffData>
        </w:fldChar>
      </w:r>
      <w:bookmarkStart w:id="12" w:name="Text5"/>
      <w:r>
        <w:instrText xml:space="preserve"> FORMTEXT </w:instrText>
      </w:r>
      <w:r>
        <w:fldChar w:fldCharType="separate"/>
      </w:r>
      <w:r w:rsidR="00961667">
        <w:rPr>
          <w:noProof/>
        </w:rPr>
        <w:t> </w:t>
      </w:r>
      <w:r w:rsidR="00961667">
        <w:rPr>
          <w:noProof/>
        </w:rPr>
        <w:t> </w:t>
      </w:r>
      <w:r w:rsidR="00961667">
        <w:rPr>
          <w:noProof/>
        </w:rPr>
        <w:t> </w:t>
      </w:r>
      <w:r w:rsidR="00961667">
        <w:rPr>
          <w:noProof/>
        </w:rPr>
        <w:t> </w:t>
      </w:r>
      <w:r w:rsidR="00961667">
        <w:rPr>
          <w:noProof/>
        </w:rPr>
        <w:t> </w:t>
      </w:r>
      <w:r>
        <w:fldChar w:fldCharType="end"/>
      </w:r>
      <w:bookmarkEnd w:id="12"/>
      <w:r w:rsidR="00057F4D">
        <w:fldChar w:fldCharType="begin">
          <w:ffData>
            <w:name w:val="Text4"/>
            <w:enabled/>
            <w:calcOnExit w:val="0"/>
            <w:textInput/>
          </w:ffData>
        </w:fldChar>
      </w:r>
      <w:bookmarkStart w:id="13" w:name="Text4"/>
      <w:r w:rsidR="00057F4D">
        <w:instrText xml:space="preserve"> FORMTEXT </w:instrText>
      </w:r>
      <w:r w:rsidR="00057F4D">
        <w:fldChar w:fldCharType="separate"/>
      </w:r>
      <w:r w:rsidR="00961667">
        <w:rPr>
          <w:noProof/>
        </w:rPr>
        <w:t> </w:t>
      </w:r>
      <w:r w:rsidR="00961667">
        <w:rPr>
          <w:noProof/>
        </w:rPr>
        <w:t> </w:t>
      </w:r>
      <w:r w:rsidR="00961667">
        <w:rPr>
          <w:noProof/>
        </w:rPr>
        <w:t> </w:t>
      </w:r>
      <w:r w:rsidR="00961667">
        <w:rPr>
          <w:noProof/>
        </w:rPr>
        <w:t> </w:t>
      </w:r>
      <w:r w:rsidR="00961667">
        <w:rPr>
          <w:noProof/>
        </w:rPr>
        <w:t> </w:t>
      </w:r>
      <w:r w:rsidR="00057F4D">
        <w:fldChar w:fldCharType="end"/>
      </w:r>
      <w:bookmarkEnd w:id="13"/>
    </w:p>
    <w:p w14:paraId="19385635" w14:textId="03BF9167" w:rsidR="00595E2B" w:rsidRDefault="00720956" w:rsidP="00595E2B">
      <w:pPr>
        <w:pStyle w:val="dSC1-tussenkopvetcursief"/>
        <w:rPr>
          <w:sz w:val="28"/>
          <w:szCs w:val="28"/>
        </w:rPr>
      </w:pPr>
      <w:r>
        <w:rPr>
          <w:sz w:val="28"/>
          <w:szCs w:val="28"/>
        </w:rPr>
        <w:lastRenderedPageBreak/>
        <w:t>6</w:t>
      </w:r>
      <w:r w:rsidR="003B789A">
        <w:rPr>
          <w:sz w:val="28"/>
          <w:szCs w:val="28"/>
        </w:rPr>
        <w:t xml:space="preserve">. </w:t>
      </w:r>
      <w:r>
        <w:rPr>
          <w:sz w:val="28"/>
          <w:szCs w:val="28"/>
        </w:rPr>
        <w:t>Financiering</w:t>
      </w:r>
    </w:p>
    <w:p w14:paraId="02DB4DE1" w14:textId="77777777" w:rsidR="004E44D2" w:rsidRPr="004E44D2" w:rsidRDefault="00720956" w:rsidP="003B789A">
      <w:pPr>
        <w:pStyle w:val="dSCopsommingpunten"/>
      </w:pPr>
      <w:r w:rsidRPr="00BC1842">
        <w:rPr>
          <w:lang w:val="nl-NL"/>
        </w:rPr>
        <w:t xml:space="preserve">Geef een beknopte begroting en de verwachte dekking daarvan. </w:t>
      </w:r>
    </w:p>
    <w:p w14:paraId="2D2CDD23" w14:textId="324773BA" w:rsidR="00720956" w:rsidRPr="00720956" w:rsidRDefault="00720956" w:rsidP="003B789A">
      <w:pPr>
        <w:pStyle w:val="dSCopsommingpunten"/>
      </w:pPr>
      <w:r w:rsidRPr="00BC1842">
        <w:rPr>
          <w:lang w:val="nl-NL"/>
        </w:rPr>
        <w:t xml:space="preserve">Geef aan welk deel je aan </w:t>
      </w:r>
      <w:r w:rsidR="00FC7B4C" w:rsidRPr="00BC1842">
        <w:rPr>
          <w:lang w:val="nl-NL"/>
        </w:rPr>
        <w:t>De Schepper Delft Stichting</w:t>
      </w:r>
      <w:r w:rsidRPr="00BC1842">
        <w:rPr>
          <w:lang w:val="nl-NL"/>
        </w:rPr>
        <w:t xml:space="preserve"> vraagt. </w:t>
      </w:r>
    </w:p>
    <w:p w14:paraId="3F1730B2" w14:textId="2A131019" w:rsidR="00057F4D" w:rsidRDefault="00057F4D" w:rsidP="006C779C">
      <w:pPr>
        <w:pStyle w:val="dSDsantwoord"/>
      </w:pPr>
      <w:r>
        <w:fldChar w:fldCharType="begin">
          <w:ffData>
            <w:name w:val="Text6"/>
            <w:enabled/>
            <w:calcOnExit w:val="0"/>
            <w:textInput/>
          </w:ffData>
        </w:fldChar>
      </w:r>
      <w:bookmarkStart w:id="14" w:name="Text6"/>
      <w:r>
        <w:instrText xml:space="preserve"> FORMTEXT </w:instrText>
      </w:r>
      <w:r>
        <w:fldChar w:fldCharType="separate"/>
      </w:r>
      <w:r w:rsidR="00961667">
        <w:rPr>
          <w:noProof/>
        </w:rPr>
        <w:t> </w:t>
      </w:r>
      <w:r w:rsidR="00961667">
        <w:rPr>
          <w:noProof/>
        </w:rPr>
        <w:t> </w:t>
      </w:r>
      <w:r w:rsidR="00961667">
        <w:rPr>
          <w:noProof/>
        </w:rPr>
        <w:t> </w:t>
      </w:r>
      <w:r w:rsidR="00961667">
        <w:rPr>
          <w:noProof/>
        </w:rPr>
        <w:t> </w:t>
      </w:r>
      <w:r w:rsidR="00961667">
        <w:rPr>
          <w:noProof/>
        </w:rPr>
        <w:t> </w:t>
      </w:r>
      <w:r>
        <w:fldChar w:fldCharType="end"/>
      </w:r>
      <w:bookmarkEnd w:id="14"/>
    </w:p>
    <w:p w14:paraId="3FA96DD9" w14:textId="505949EC" w:rsidR="003B789A" w:rsidRDefault="00FC7B4C" w:rsidP="003B789A">
      <w:pPr>
        <w:pStyle w:val="dSC1-tussenkopvetcursief"/>
        <w:rPr>
          <w:sz w:val="28"/>
          <w:szCs w:val="28"/>
        </w:rPr>
      </w:pPr>
      <w:r>
        <w:rPr>
          <w:sz w:val="28"/>
          <w:szCs w:val="28"/>
        </w:rPr>
        <w:t>7</w:t>
      </w:r>
      <w:r w:rsidR="003B789A">
        <w:rPr>
          <w:sz w:val="28"/>
          <w:szCs w:val="28"/>
        </w:rPr>
        <w:t>. Aanvullende informatie</w:t>
      </w:r>
      <w:r>
        <w:rPr>
          <w:sz w:val="28"/>
          <w:szCs w:val="28"/>
        </w:rPr>
        <w:t xml:space="preserve"> over de aanvraag</w:t>
      </w:r>
    </w:p>
    <w:p w14:paraId="7D6200A9" w14:textId="77777777" w:rsidR="00FC7B4C" w:rsidRPr="00FC7B4C" w:rsidRDefault="00FC7B4C" w:rsidP="00FC7B4C">
      <w:pPr>
        <w:pStyle w:val="dSCopsommingpunten"/>
      </w:pPr>
      <w:r w:rsidRPr="00FC7B4C">
        <w:t>Is er extra informatie over je initiatief beschikbaar op sociale media en zo ja via welke link kunnen we die vinden?</w:t>
      </w:r>
    </w:p>
    <w:p w14:paraId="6F7A246C" w14:textId="77777777" w:rsidR="00057F4D" w:rsidRDefault="00FC7B4C" w:rsidP="00FC7B4C">
      <w:pPr>
        <w:pStyle w:val="dSCopsommingpunten"/>
      </w:pPr>
      <w:r w:rsidRPr="00FC7B4C">
        <w:t xml:space="preserve">Heb je nog aanvullingen op de aanvraag die voor </w:t>
      </w:r>
      <w:r>
        <w:t>De Schepper Delft Stichting</w:t>
      </w:r>
      <w:r w:rsidRPr="00FC7B4C">
        <w:t xml:space="preserve"> relevant zijn om te weten? </w:t>
      </w:r>
      <w:r>
        <w:br/>
      </w:r>
      <w:r w:rsidRPr="00FC7B4C">
        <w:t>Vul deze hier dan in.</w:t>
      </w:r>
    </w:p>
    <w:p w14:paraId="54D8070A" w14:textId="322C2C5F" w:rsidR="00BB2BF0" w:rsidRDefault="00057F4D" w:rsidP="006C779C">
      <w:pPr>
        <w:pStyle w:val="dSDsantwoord"/>
      </w:pPr>
      <w:r>
        <w:fldChar w:fldCharType="begin">
          <w:ffData>
            <w:name w:val="Text7"/>
            <w:enabled/>
            <w:calcOnExit w:val="0"/>
            <w:textInput/>
          </w:ffData>
        </w:fldChar>
      </w:r>
      <w:bookmarkStart w:id="15" w:name="Text7"/>
      <w:r>
        <w:instrText xml:space="preserve"> FORMTEXT </w:instrText>
      </w:r>
      <w:r>
        <w:fldChar w:fldCharType="separate"/>
      </w:r>
      <w:r w:rsidR="00961667">
        <w:rPr>
          <w:noProof/>
        </w:rPr>
        <w:t> </w:t>
      </w:r>
      <w:r w:rsidR="00961667">
        <w:rPr>
          <w:noProof/>
        </w:rPr>
        <w:t> </w:t>
      </w:r>
      <w:r w:rsidR="00961667">
        <w:rPr>
          <w:noProof/>
        </w:rPr>
        <w:t> </w:t>
      </w:r>
      <w:r w:rsidR="00961667">
        <w:rPr>
          <w:noProof/>
        </w:rPr>
        <w:t> </w:t>
      </w:r>
      <w:r w:rsidR="00961667">
        <w:rPr>
          <w:noProof/>
        </w:rPr>
        <w:t> </w:t>
      </w:r>
      <w:r>
        <w:fldChar w:fldCharType="end"/>
      </w:r>
      <w:bookmarkEnd w:id="15"/>
    </w:p>
    <w:p w14:paraId="4D1A110E" w14:textId="249A8E0D" w:rsidR="003716FD" w:rsidRDefault="003716FD" w:rsidP="00670C85">
      <w:pPr>
        <w:pStyle w:val="dSC0-basistekst"/>
        <w:rPr>
          <w:i/>
        </w:rPr>
      </w:pPr>
    </w:p>
    <w:p w14:paraId="350B6595" w14:textId="77777777" w:rsidR="00961667" w:rsidRDefault="00961667" w:rsidP="00670C85">
      <w:pPr>
        <w:pStyle w:val="dSC0-basistekst"/>
        <w:rPr>
          <w:i/>
        </w:rPr>
        <w:sectPr w:rsidR="00961667" w:rsidSect="00C329FA">
          <w:headerReference w:type="even" r:id="rId8"/>
          <w:headerReference w:type="default" r:id="rId9"/>
          <w:footerReference w:type="even" r:id="rId10"/>
          <w:footerReference w:type="default" r:id="rId11"/>
          <w:headerReference w:type="first" r:id="rId12"/>
          <w:footerReference w:type="first" r:id="rId13"/>
          <w:type w:val="continuous"/>
          <w:pgSz w:w="11899" w:h="16838"/>
          <w:pgMar w:top="-2268" w:right="987" w:bottom="-1021" w:left="992" w:header="907" w:footer="454" w:gutter="0"/>
          <w:cols w:space="708"/>
          <w:titlePg/>
          <w:docGrid w:linePitch="245"/>
        </w:sectPr>
      </w:pPr>
    </w:p>
    <w:p w14:paraId="584851A0" w14:textId="77777777" w:rsidR="00D65022" w:rsidRDefault="00D65022" w:rsidP="00670C85">
      <w:pPr>
        <w:pStyle w:val="dSC0-basistekst"/>
        <w:rPr>
          <w:i/>
        </w:rPr>
      </w:pPr>
    </w:p>
    <w:p w14:paraId="17D73596" w14:textId="5A17AFF4" w:rsidR="00EF1BAF" w:rsidRDefault="00EF1BAF" w:rsidP="00EF1BAF">
      <w:pPr>
        <w:pStyle w:val="dSC1-tussenkopvetcursief"/>
        <w:rPr>
          <w:sz w:val="32"/>
          <w:szCs w:val="32"/>
        </w:rPr>
      </w:pPr>
      <w:r>
        <w:rPr>
          <w:sz w:val="32"/>
          <w:szCs w:val="32"/>
        </w:rPr>
        <w:t>Toelichting bij Aanvraagformulier</w:t>
      </w:r>
    </w:p>
    <w:p w14:paraId="5428989E" w14:textId="77777777" w:rsidR="00EF1BAF" w:rsidRPr="00EF1BAF" w:rsidRDefault="00EF1BAF" w:rsidP="00EF1BAF">
      <w:pPr>
        <w:pStyle w:val="dSC0-basistekst"/>
      </w:pPr>
    </w:p>
    <w:p w14:paraId="76419C56" w14:textId="60ED8EC6" w:rsidR="00DC1D99" w:rsidRPr="00FD1E8C" w:rsidRDefault="003716FD" w:rsidP="00FD1E8C">
      <w:pPr>
        <w:pStyle w:val="dSCopsommingcijfers"/>
        <w:rPr>
          <w:lang w:val="nl-NL"/>
        </w:rPr>
      </w:pPr>
      <w:r w:rsidRPr="003716FD">
        <w:t xml:space="preserve">Doelstellingen van de instelling aan wie het </w:t>
      </w:r>
      <w:r>
        <w:t>initiatief</w:t>
      </w:r>
      <w:r w:rsidRPr="003716FD">
        <w:t xml:space="preserve"> ten goede</w:t>
      </w:r>
      <w:r w:rsidR="00FA2BD9">
        <w:t xml:space="preserve"> komt, duidelijk formuleren</w:t>
      </w:r>
      <w:r w:rsidR="00FD1E8C">
        <w:t xml:space="preserve">. </w:t>
      </w:r>
      <w:r w:rsidR="00FD1E8C" w:rsidRPr="00FD1E8C">
        <w:rPr>
          <w:lang w:val="nl-NL"/>
        </w:rPr>
        <w:t>Geef aan waarom het initiatief een algemeen nut zal dienen</w:t>
      </w:r>
      <w:r w:rsidR="00FA2BD9">
        <w:t>.</w:t>
      </w:r>
    </w:p>
    <w:p w14:paraId="39C97384" w14:textId="77777777" w:rsidR="00CB4986" w:rsidRDefault="00CB4986" w:rsidP="00E86B7C">
      <w:pPr>
        <w:pStyle w:val="dSCopsommingcijfers"/>
        <w:numPr>
          <w:ilvl w:val="0"/>
          <w:numId w:val="0"/>
        </w:numPr>
        <w:ind w:left="340"/>
      </w:pPr>
    </w:p>
    <w:p w14:paraId="35347774" w14:textId="641825DD" w:rsidR="00CB4986" w:rsidRPr="00FD1E8C" w:rsidRDefault="00CB4986" w:rsidP="00E86B7C">
      <w:pPr>
        <w:pStyle w:val="dSCopsommingcijfers"/>
      </w:pPr>
      <w:r>
        <w:t>De</w:t>
      </w:r>
      <w:r w:rsidRPr="003716FD">
        <w:t xml:space="preserve"> doelstellingen van het </w:t>
      </w:r>
      <w:r w:rsidR="00E86B7C">
        <w:t>initiatief</w:t>
      </w:r>
      <w:r w:rsidRPr="003716FD">
        <w:t xml:space="preserve"> vallen </w:t>
      </w:r>
      <w:r>
        <w:t xml:space="preserve">binnen de beleidslijnen van De Schepper Delft Stichting. </w:t>
      </w:r>
      <w:r>
        <w:br/>
      </w:r>
      <w:r w:rsidRPr="00DC1D99">
        <w:rPr>
          <w:i/>
        </w:rPr>
        <w:t xml:space="preserve">Zie daarvoor </w:t>
      </w:r>
      <w:hyperlink r:id="rId14" w:history="1">
        <w:r w:rsidR="009A6E5A" w:rsidRPr="00315264">
          <w:rPr>
            <w:rStyle w:val="Hyperlink"/>
            <w:i/>
          </w:rPr>
          <w:t>www.schepperdelft.nl</w:t>
        </w:r>
      </w:hyperlink>
      <w:r w:rsidRPr="00DC1D99">
        <w:rPr>
          <w:i/>
        </w:rPr>
        <w:t xml:space="preserve"> onder </w:t>
      </w:r>
      <w:r w:rsidR="00F271AB">
        <w:rPr>
          <w:i/>
        </w:rPr>
        <w:t>Onze Focus.</w:t>
      </w:r>
      <w:r w:rsidR="00FD1E8C">
        <w:rPr>
          <w:i/>
        </w:rPr>
        <w:br/>
      </w:r>
    </w:p>
    <w:p w14:paraId="006170E3" w14:textId="2A32513A" w:rsidR="00CB4986" w:rsidRDefault="00FD1E8C" w:rsidP="00E969A2">
      <w:pPr>
        <w:pStyle w:val="dSCopsommingcijfers"/>
        <w:rPr>
          <w:lang w:eastAsia="nl-NL"/>
        </w:rPr>
      </w:pPr>
      <w:r w:rsidRPr="00FD1E8C">
        <w:rPr>
          <w:lang w:eastAsia="nl-NL"/>
        </w:rPr>
        <w:t xml:space="preserve">Een bijdrage </w:t>
      </w:r>
      <w:r w:rsidR="00E969A2">
        <w:rPr>
          <w:lang w:eastAsia="nl-NL"/>
        </w:rPr>
        <w:t>tot ca.</w:t>
      </w:r>
      <w:r w:rsidRPr="00FD1E8C">
        <w:rPr>
          <w:lang w:eastAsia="nl-NL"/>
        </w:rPr>
        <w:t xml:space="preserve"> </w:t>
      </w:r>
      <w:r w:rsidR="00B04353">
        <w:rPr>
          <w:lang w:eastAsia="nl-NL"/>
        </w:rPr>
        <w:t>5</w:t>
      </w:r>
      <w:r w:rsidRPr="00FD1E8C">
        <w:rPr>
          <w:lang w:eastAsia="nl-NL"/>
        </w:rPr>
        <w:t>.000 euro is mogelijk.</w:t>
      </w:r>
      <w:r>
        <w:rPr>
          <w:lang w:eastAsia="nl-NL"/>
        </w:rPr>
        <w:br/>
      </w:r>
    </w:p>
    <w:p w14:paraId="50B1040F" w14:textId="77777777" w:rsidR="00E86B7C" w:rsidRDefault="003716FD" w:rsidP="00E86B7C">
      <w:pPr>
        <w:pStyle w:val="dSCopsommingcijfers"/>
        <w:rPr>
          <w:lang w:val="nl-NL"/>
        </w:rPr>
      </w:pPr>
      <w:r>
        <w:t>Als bijlage bij de aanvraag</w:t>
      </w:r>
      <w:r w:rsidRPr="003716FD">
        <w:t xml:space="preserve"> een </w:t>
      </w:r>
      <w:r>
        <w:t>heldere</w:t>
      </w:r>
      <w:r w:rsidRPr="003716FD">
        <w:t xml:space="preserve"> begroting</w:t>
      </w:r>
      <w:r w:rsidR="00E86B7C">
        <w:t xml:space="preserve"> </w:t>
      </w:r>
      <w:r w:rsidR="00002332">
        <w:t>en dekkingsplan</w:t>
      </w:r>
      <w:r w:rsidRPr="003716FD">
        <w:t xml:space="preserve"> </w:t>
      </w:r>
      <w:r w:rsidR="009002EE">
        <w:t xml:space="preserve">toevoegen </w:t>
      </w:r>
      <w:r w:rsidRPr="003716FD">
        <w:t>van het omschreven doel, waarvoor financiering wordt gevra</w:t>
      </w:r>
      <w:r>
        <w:t>agd</w:t>
      </w:r>
      <w:r w:rsidR="00DC1D99">
        <w:t>.</w:t>
      </w:r>
      <w:r w:rsidR="00E86B7C">
        <w:br/>
      </w:r>
      <w:r w:rsidR="00E86B7C" w:rsidRPr="00FC7B4C">
        <w:rPr>
          <w:lang w:val="nl-NL"/>
        </w:rPr>
        <w:t xml:space="preserve">Indien je de BTW niet kunt terugvorderen (dus niet BTW plichtig bent) </w:t>
      </w:r>
      <w:r w:rsidR="00E86B7C">
        <w:rPr>
          <w:lang w:val="nl-NL"/>
        </w:rPr>
        <w:t>neem</w:t>
      </w:r>
      <w:r w:rsidR="00E86B7C" w:rsidRPr="00FC7B4C">
        <w:rPr>
          <w:lang w:val="nl-NL"/>
        </w:rPr>
        <w:t xml:space="preserve"> je de kosten inclu</w:t>
      </w:r>
      <w:r w:rsidR="00E86B7C">
        <w:rPr>
          <w:lang w:val="nl-NL"/>
        </w:rPr>
        <w:t>sief BTW in de begroting op</w:t>
      </w:r>
      <w:r w:rsidR="00E86B7C" w:rsidRPr="00FC7B4C">
        <w:rPr>
          <w:lang w:val="nl-NL"/>
        </w:rPr>
        <w:t xml:space="preserve">. Indien je BTW plichtig-bent neem je de kosten exclusief BTW op. </w:t>
      </w:r>
    </w:p>
    <w:p w14:paraId="3539F60C" w14:textId="77777777" w:rsidR="00E86B7C" w:rsidRDefault="00E86B7C" w:rsidP="00E86B7C">
      <w:pPr>
        <w:pStyle w:val="dSCopsommingcijfers"/>
        <w:numPr>
          <w:ilvl w:val="0"/>
          <w:numId w:val="0"/>
        </w:numPr>
      </w:pPr>
    </w:p>
    <w:p w14:paraId="02C06D2B" w14:textId="31F593F5" w:rsidR="003716FD" w:rsidRPr="00E86B7C" w:rsidRDefault="003716FD" w:rsidP="00E86B7C">
      <w:pPr>
        <w:pStyle w:val="dSCopsommingcijfers"/>
        <w:rPr>
          <w:lang w:val="nl-NL"/>
        </w:rPr>
      </w:pPr>
      <w:r w:rsidRPr="003716FD">
        <w:t xml:space="preserve">Mocht het </w:t>
      </w:r>
      <w:r w:rsidR="00FA2BD9">
        <w:t>initiatief/project</w:t>
      </w:r>
      <w:r w:rsidR="00FA2BD9" w:rsidRPr="003716FD">
        <w:t xml:space="preserve"> </w:t>
      </w:r>
      <w:r w:rsidRPr="003716FD">
        <w:t xml:space="preserve">een deel van een groter geheel zijn, dan </w:t>
      </w:r>
      <w:r>
        <w:t>duidelijk aangeven</w:t>
      </w:r>
      <w:r w:rsidRPr="003716FD">
        <w:t xml:space="preserve"> hoe de rest van het project</w:t>
      </w:r>
      <w:r>
        <w:t>/initiatief</w:t>
      </w:r>
      <w:r w:rsidRPr="003716FD">
        <w:t xml:space="preserve"> gefinancierd wordt. </w:t>
      </w:r>
    </w:p>
    <w:p w14:paraId="071EC8FB" w14:textId="77777777" w:rsidR="00DC1D99" w:rsidRPr="003716FD" w:rsidRDefault="00DC1D99" w:rsidP="00E86B7C">
      <w:pPr>
        <w:pStyle w:val="dSCopsommingcijfers"/>
        <w:numPr>
          <w:ilvl w:val="0"/>
          <w:numId w:val="0"/>
        </w:numPr>
        <w:ind w:left="340"/>
      </w:pPr>
    </w:p>
    <w:p w14:paraId="443BCF15" w14:textId="5CFE8006" w:rsidR="003716FD" w:rsidRPr="003716FD" w:rsidRDefault="003716FD" w:rsidP="00E86B7C">
      <w:pPr>
        <w:pStyle w:val="dSCopsommingcijfers"/>
      </w:pPr>
      <w:r w:rsidRPr="003716FD">
        <w:t xml:space="preserve">Na afloop van het </w:t>
      </w:r>
      <w:r w:rsidR="00FA2BD9">
        <w:t>initiatief/project</w:t>
      </w:r>
      <w:r w:rsidR="00FA2BD9" w:rsidRPr="003716FD">
        <w:t xml:space="preserve"> </w:t>
      </w:r>
      <w:r w:rsidRPr="003716FD">
        <w:t xml:space="preserve">verantwoording </w:t>
      </w:r>
      <w:r>
        <w:t>afleggen</w:t>
      </w:r>
      <w:r w:rsidRPr="003716FD">
        <w:t xml:space="preserve"> van de gerealiseerde doelstellingen en gefinancierde gelden. </w:t>
      </w:r>
      <w:r>
        <w:br/>
      </w:r>
      <w:r w:rsidRPr="003716FD">
        <w:t xml:space="preserve">Ook informatie </w:t>
      </w:r>
      <w:r>
        <w:t>geven</w:t>
      </w:r>
      <w:r w:rsidRPr="003716FD">
        <w:t xml:space="preserve"> over wat er gebeurt na afronding van het project</w:t>
      </w:r>
      <w:r>
        <w:t>/initiatief</w:t>
      </w:r>
      <w:r w:rsidRPr="003716FD">
        <w:t xml:space="preserve"> (</w:t>
      </w:r>
      <w:r>
        <w:t>bijv</w:t>
      </w:r>
      <w:r w:rsidRPr="003716FD">
        <w:t>. onderhoud).</w:t>
      </w:r>
    </w:p>
    <w:p w14:paraId="45842535" w14:textId="77777777" w:rsidR="003716FD" w:rsidRPr="003716FD" w:rsidRDefault="003716FD" w:rsidP="00E86B7C">
      <w:pPr>
        <w:pStyle w:val="dSCopsommingcijfers"/>
        <w:numPr>
          <w:ilvl w:val="0"/>
          <w:numId w:val="0"/>
        </w:numPr>
        <w:ind w:left="340"/>
      </w:pPr>
    </w:p>
    <w:p w14:paraId="3651314B" w14:textId="5A2A0E23" w:rsidR="00DC1D99" w:rsidRDefault="003716FD" w:rsidP="009A6E5A">
      <w:pPr>
        <w:pStyle w:val="dSCopsommingcijfers"/>
      </w:pPr>
      <w:r w:rsidRPr="003716FD">
        <w:t xml:space="preserve">Bij </w:t>
      </w:r>
      <w:r w:rsidR="009002EE" w:rsidRPr="009002EE">
        <w:t>voltooiing</w:t>
      </w:r>
      <w:r w:rsidR="009002EE">
        <w:t xml:space="preserve"> van het</w:t>
      </w:r>
      <w:r w:rsidRPr="003716FD">
        <w:t xml:space="preserve"> </w:t>
      </w:r>
      <w:r w:rsidR="00FA2BD9">
        <w:t>initiatief/project</w:t>
      </w:r>
      <w:r w:rsidR="009002EE">
        <w:t xml:space="preserve"> </w:t>
      </w:r>
      <w:r>
        <w:t>logo en naam</w:t>
      </w:r>
      <w:r w:rsidRPr="003716FD">
        <w:t xml:space="preserve"> van </w:t>
      </w:r>
      <w:r>
        <w:t xml:space="preserve">De </w:t>
      </w:r>
      <w:r w:rsidR="00DC1D99">
        <w:t>Schepper Delft Stichting opnemen op website, in folders.</w:t>
      </w:r>
      <w:r w:rsidR="009A6E5A">
        <w:t xml:space="preserve"> </w:t>
      </w:r>
      <w:r w:rsidR="009A6E5A" w:rsidRPr="009A6E5A">
        <w:rPr>
          <w:bCs/>
          <w:lang w:val="nl-NL"/>
        </w:rPr>
        <w:t>Voor plaatsing op de website van De Schepper Delft Stichting ontvangen we graag een foto met een tekstje van max. 50 woorden.</w:t>
      </w:r>
      <w:r w:rsidR="009A6E5A" w:rsidRPr="009A6E5A">
        <w:rPr>
          <w:lang w:val="nl-NL"/>
        </w:rPr>
        <w:t xml:space="preserve">  </w:t>
      </w:r>
    </w:p>
    <w:p w14:paraId="281C2039" w14:textId="77777777" w:rsidR="00DC1D99" w:rsidRDefault="00DC1D99" w:rsidP="00E86B7C">
      <w:pPr>
        <w:pStyle w:val="dSCopsommingcijfers"/>
        <w:numPr>
          <w:ilvl w:val="0"/>
          <w:numId w:val="0"/>
        </w:numPr>
        <w:ind w:left="340"/>
      </w:pPr>
    </w:p>
    <w:p w14:paraId="2A9348C4" w14:textId="77777777" w:rsidR="00D65022" w:rsidRPr="00D65022" w:rsidRDefault="00D65022" w:rsidP="00D65022">
      <w:pPr>
        <w:pStyle w:val="dSCopsommingcijfers"/>
      </w:pPr>
      <w:r w:rsidRPr="00D65022">
        <w:t>Schenkingen vinden plaats onder opschortende voorwaarden: Mocht blijken dat de totale financiering van het initiatief/project niet rond komt conform het gepresenteerde plan en de begroting, dan behoudt De Schepper Delft Stichting zich het recht voor het volledige bedrag van de toegezegde schenking terug te trekken.</w:t>
      </w:r>
    </w:p>
    <w:p w14:paraId="2F7AABB0" w14:textId="214348AE" w:rsidR="003B789A" w:rsidRPr="00AB7CF5" w:rsidRDefault="003B789A" w:rsidP="00E86B7C">
      <w:pPr>
        <w:pStyle w:val="dSCopsommingcijfers"/>
        <w:numPr>
          <w:ilvl w:val="0"/>
          <w:numId w:val="0"/>
        </w:numPr>
        <w:ind w:left="340"/>
      </w:pPr>
    </w:p>
    <w:sectPr w:rsidR="003B789A" w:rsidRPr="00AB7CF5" w:rsidSect="00C329FA">
      <w:type w:val="continuous"/>
      <w:pgSz w:w="11899" w:h="16838"/>
      <w:pgMar w:top="-2268" w:right="987" w:bottom="-1021" w:left="992" w:header="907" w:footer="454" w:gutter="0"/>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5CBD" w14:textId="77777777" w:rsidR="001A17AD" w:rsidRDefault="001A17AD">
      <w:r>
        <w:separator/>
      </w:r>
    </w:p>
  </w:endnote>
  <w:endnote w:type="continuationSeparator" w:id="0">
    <w:p w14:paraId="43A9EA77" w14:textId="77777777" w:rsidR="001A17AD" w:rsidRDefault="001A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Tms Rmn">
    <w:panose1 w:val="020B0604020202020204"/>
    <w:charset w:val="4D"/>
    <w:family w:val="roman"/>
    <w:notTrueType/>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I LucidaSans Italic">
    <w:altName w:val="Lucida Sans"/>
    <w:panose1 w:val="020B0604020202020204"/>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DA496" w14:textId="77777777" w:rsidR="006E6E50" w:rsidRDefault="006E6E50" w:rsidP="0062561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p>
  <w:p w14:paraId="37AFECAE" w14:textId="77777777" w:rsidR="006E6E50" w:rsidRDefault="006E6E50" w:rsidP="00625615">
    <w:pPr>
      <w:pStyle w:val="Voettekst"/>
      <w:rPr>
        <w:rStyle w:val="Paginanumm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7B645" w14:textId="1AE6AE17" w:rsidR="006E6E50" w:rsidRPr="00412B72" w:rsidRDefault="006E6E50" w:rsidP="00412B72">
    <w:pPr>
      <w:pStyle w:val="Voettekst"/>
      <w:ind w:right="0"/>
      <w:jc w:val="right"/>
      <w:rPr>
        <w:szCs w:val="16"/>
      </w:rPr>
    </w:pPr>
    <w:r>
      <w:rPr>
        <w:szCs w:val="16"/>
      </w:rPr>
      <w:t xml:space="preserve">De Schepper Delft Stichting </w:t>
    </w:r>
    <w:r>
      <w:rPr>
        <w:szCs w:val="16"/>
      </w:rPr>
      <w:fldChar w:fldCharType="begin"/>
    </w:r>
    <w:r>
      <w:rPr>
        <w:szCs w:val="16"/>
      </w:rPr>
      <w:instrText xml:space="preserve"> TITLE  \* MERGEFORMAT </w:instrText>
    </w:r>
    <w:r>
      <w:rPr>
        <w:szCs w:val="16"/>
      </w:rPr>
      <w:fldChar w:fldCharType="separate"/>
    </w:r>
    <w:r>
      <w:rPr>
        <w:szCs w:val="16"/>
      </w:rPr>
      <w:t>Aanvraagformulier</w:t>
    </w:r>
    <w:r>
      <w:rPr>
        <w:szCs w:val="16"/>
      </w:rPr>
      <w:fldChar w:fldCharType="end"/>
    </w:r>
    <w:r w:rsidRPr="00412B72">
      <w:rPr>
        <w:szCs w:val="16"/>
      </w:rPr>
      <w:t xml:space="preserve"> - </w:t>
    </w:r>
    <w:r w:rsidRPr="00412B72">
      <w:rPr>
        <w:b/>
        <w:i w:val="0"/>
        <w:szCs w:val="16"/>
      </w:rPr>
      <w:fldChar w:fldCharType="begin"/>
    </w:r>
    <w:r w:rsidRPr="00412B72">
      <w:rPr>
        <w:b/>
        <w:i w:val="0"/>
        <w:szCs w:val="16"/>
      </w:rPr>
      <w:instrText xml:space="preserve">PAGE  </w:instrText>
    </w:r>
    <w:r w:rsidRPr="00412B72">
      <w:rPr>
        <w:b/>
        <w:i w:val="0"/>
        <w:szCs w:val="16"/>
      </w:rPr>
      <w:fldChar w:fldCharType="separate"/>
    </w:r>
    <w:r>
      <w:rPr>
        <w:b/>
        <w:i w:val="0"/>
        <w:noProof/>
        <w:szCs w:val="16"/>
      </w:rPr>
      <w:t>3</w:t>
    </w:r>
    <w:r w:rsidRPr="00412B72">
      <w:rPr>
        <w:b/>
        <w:i w:val="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A1B5" w14:textId="1A673C83" w:rsidR="006E6E50" w:rsidRPr="0024278D" w:rsidRDefault="006E6E50" w:rsidP="00625615">
    <w:pPr>
      <w:pStyle w:val="dSCadres"/>
      <w:tabs>
        <w:tab w:val="right" w:pos="9923"/>
      </w:tabs>
      <w:ind w:right="-1568"/>
    </w:pPr>
    <w:r>
      <w:rPr>
        <w:noProof/>
        <w:lang w:val="en-US" w:eastAsia="nl-NL"/>
      </w:rPr>
      <w:drawing>
        <wp:anchor distT="0" distB="0" distL="114300" distR="114300" simplePos="0" relativeHeight="251658240" behindDoc="0" locked="0" layoutInCell="1" allowOverlap="1" wp14:anchorId="7196467A" wp14:editId="49400934">
          <wp:simplePos x="0" y="0"/>
          <wp:positionH relativeFrom="page">
            <wp:posOffset>5995247</wp:posOffset>
          </wp:positionH>
          <wp:positionV relativeFrom="page">
            <wp:posOffset>313690</wp:posOffset>
          </wp:positionV>
          <wp:extent cx="1195200" cy="1180800"/>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195200" cy="1180800"/>
                  </a:xfrm>
                  <a:prstGeom prst="rect">
                    <a:avLst/>
                  </a:prstGeom>
                </pic:spPr>
              </pic:pic>
            </a:graphicData>
          </a:graphic>
          <wp14:sizeRelH relativeFrom="margin">
            <wp14:pctWidth>0</wp14:pctWidth>
          </wp14:sizeRelH>
          <wp14:sizeRelV relativeFrom="margin">
            <wp14:pctHeight>0</wp14:pctHeight>
          </wp14:sizeRelV>
        </wp:anchor>
      </w:drawing>
    </w:r>
    <w:r>
      <w:t>De Schepper Delft Stichting</w:t>
    </w:r>
    <w:r w:rsidRPr="0024278D">
      <w:t xml:space="preserve"> </w:t>
    </w:r>
    <w:r w:rsidRPr="0024278D">
      <w:rPr>
        <w:color w:val="000000" w:themeColor="text1"/>
      </w:rPr>
      <w:t>•</w:t>
    </w:r>
    <w:r w:rsidRPr="0024278D">
      <w:t xml:space="preserve"> </w:t>
    </w:r>
    <w:hyperlink r:id="rId2" w:history="1">
      <w:r w:rsidRPr="0024278D">
        <w:rPr>
          <w:rStyle w:val="Hyperlink"/>
          <w:szCs w:val="16"/>
          <w:u w:val="none"/>
        </w:rPr>
        <w:t>stichting@schepperdelft.nl</w:t>
      </w:r>
    </w:hyperlink>
    <w:r w:rsidRPr="0024278D">
      <w:rPr>
        <w:szCs w:val="16"/>
      </w:rPr>
      <w:t xml:space="preserve"> </w:t>
    </w:r>
    <w:r w:rsidRPr="0024278D">
      <w:rPr>
        <w:color w:val="auto"/>
      </w:rPr>
      <w:t>•</w:t>
    </w:r>
    <w:r w:rsidRPr="0024278D">
      <w:rPr>
        <w:color w:val="EA4A99" w:themeColor="text2" w:themeTint="99"/>
      </w:rPr>
      <w:t xml:space="preserve"> </w:t>
    </w:r>
    <w:r>
      <w:rPr>
        <w:szCs w:val="16"/>
      </w:rPr>
      <w:t>www.schepperdelft.nl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4D908" w14:textId="77777777" w:rsidR="001A17AD" w:rsidRDefault="001A17AD">
      <w:r>
        <w:separator/>
      </w:r>
    </w:p>
  </w:footnote>
  <w:footnote w:type="continuationSeparator" w:id="0">
    <w:p w14:paraId="4B0AA78A" w14:textId="77777777" w:rsidR="001A17AD" w:rsidRDefault="001A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F556" w14:textId="77777777" w:rsidR="006E6E50" w:rsidRDefault="006E6E50">
    <w:pPr>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p>
  <w:p w14:paraId="2F26C906" w14:textId="77777777" w:rsidR="006E6E50" w:rsidRDefault="006E6E50">
    <w:pPr>
      <w:ind w:right="360" w:firstLine="360"/>
      <w:rPr>
        <w:rStyle w:val="Paginanumm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B067" w14:textId="135CF706" w:rsidR="006E6E50" w:rsidRPr="00625615" w:rsidRDefault="006E6E50" w:rsidP="00625615">
    <w:pPr>
      <w:ind w:right="360"/>
      <w:rPr>
        <w:rStyle w:val="Paginanummer"/>
      </w:rPr>
    </w:pPr>
    <w:r>
      <w:rPr>
        <w:noProof/>
        <w:sz w:val="36"/>
        <w:szCs w:val="36"/>
        <w:lang w:val="en-US" w:eastAsia="nl-NL"/>
      </w:rPr>
      <w:drawing>
        <wp:anchor distT="0" distB="0" distL="114300" distR="114300" simplePos="0" relativeHeight="251660288" behindDoc="0" locked="0" layoutInCell="1" allowOverlap="1" wp14:anchorId="707D62F7" wp14:editId="13BBF34E">
          <wp:simplePos x="0" y="0"/>
          <wp:positionH relativeFrom="page">
            <wp:posOffset>5944452</wp:posOffset>
          </wp:positionH>
          <wp:positionV relativeFrom="page">
            <wp:posOffset>355600</wp:posOffset>
          </wp:positionV>
          <wp:extent cx="1193496" cy="1180800"/>
          <wp:effectExtent l="0" t="0" r="635"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stretch>
                    <a:fillRect/>
                  </a:stretch>
                </pic:blipFill>
                <pic:spPr>
                  <a:xfrm>
                    <a:off x="0" y="0"/>
                    <a:ext cx="1193496"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EDA5E" w14:textId="09E9EF7E" w:rsidR="006E6E50" w:rsidRPr="00E820D2" w:rsidRDefault="006E6E50" w:rsidP="00B93CD8">
    <w:pPr>
      <w:pStyle w:val="dSCTITEL"/>
      <w:framePr w:wrap="around"/>
      <w:rPr>
        <w:color w:val="9C1257" w:themeColor="text2"/>
      </w:rPr>
    </w:pPr>
    <w:r w:rsidRPr="00E820D2">
      <w:rPr>
        <w:color w:val="9C1257" w:themeColor="text2"/>
      </w:rPr>
      <w:t>Aanvraagformulier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CA019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1709948"/>
    <w:lvl w:ilvl="0">
      <w:numFmt w:val="bullet"/>
      <w:lvlText w:val="*"/>
      <w:lvlJc w:val="left"/>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94D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7206A4"/>
    <w:multiLevelType w:val="hybridMultilevel"/>
    <w:tmpl w:val="C6D8DFD0"/>
    <w:lvl w:ilvl="0" w:tplc="3536A136">
      <w:start w:val="1"/>
      <w:numFmt w:val="bullet"/>
      <w:lvlText w:val=""/>
      <w:lvlJc w:val="left"/>
      <w:pPr>
        <w:tabs>
          <w:tab w:val="num" w:pos="340"/>
        </w:tabs>
        <w:ind w:left="170"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3061A"/>
    <w:multiLevelType w:val="multilevel"/>
    <w:tmpl w:val="6252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159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531976"/>
    <w:multiLevelType w:val="multilevel"/>
    <w:tmpl w:val="EA92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57E3C"/>
    <w:multiLevelType w:val="hybridMultilevel"/>
    <w:tmpl w:val="75D278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0305F69"/>
    <w:multiLevelType w:val="hybridMultilevel"/>
    <w:tmpl w:val="0534D3A8"/>
    <w:lvl w:ilvl="0" w:tplc="D100A870">
      <w:start w:val="1"/>
      <w:numFmt w:val="decimal"/>
      <w:pStyle w:val="2-DOENOpsommingcijfers"/>
      <w:lvlText w:val="%1."/>
      <w:lvlJc w:val="left"/>
      <w:pPr>
        <w:tabs>
          <w:tab w:val="num" w:pos="340"/>
        </w:tabs>
        <w:ind w:left="340" w:hanging="17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0" w15:restartNumberingAfterBreak="0">
    <w:nsid w:val="3CBC3D29"/>
    <w:multiLevelType w:val="hybridMultilevel"/>
    <w:tmpl w:val="3B58E934"/>
    <w:lvl w:ilvl="0" w:tplc="72C09CE2">
      <w:start w:val="1"/>
      <w:numFmt w:val="bullet"/>
      <w:pStyle w:val="dSCopsommingpunten"/>
      <w:lvlText w:val=""/>
      <w:lvlJc w:val="left"/>
      <w:pPr>
        <w:tabs>
          <w:tab w:val="num" w:pos="170"/>
        </w:tabs>
        <w:ind w:left="170" w:hanging="170"/>
      </w:pPr>
      <w:rPr>
        <w:rFonts w:ascii="Wingdings 2" w:hAnsi="Wingdings 2" w:hint="default"/>
        <w:color w:val="auto"/>
      </w:rPr>
    </w:lvl>
    <w:lvl w:ilvl="1" w:tplc="A5305830">
      <w:start w:val="1"/>
      <w:numFmt w:val="bullet"/>
      <w:lvlText w:val="o"/>
      <w:lvlJc w:val="left"/>
      <w:pPr>
        <w:tabs>
          <w:tab w:val="num" w:pos="510"/>
        </w:tabs>
        <w:ind w:left="510" w:hanging="170"/>
      </w:pPr>
      <w:rPr>
        <w:rFonts w:ascii="Courier New" w:hAnsi="Courier New" w:hint="default"/>
        <w:color w:val="auto"/>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F032A54"/>
    <w:multiLevelType w:val="hybridMultilevel"/>
    <w:tmpl w:val="4694333E"/>
    <w:lvl w:ilvl="0" w:tplc="A3E4CBFE">
      <w:start w:val="1"/>
      <w:numFmt w:val="decimal"/>
      <w:pStyle w:val="dSCopsommingcijfers"/>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63917"/>
    <w:multiLevelType w:val="multilevel"/>
    <w:tmpl w:val="BED4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62B9E"/>
    <w:multiLevelType w:val="hybridMultilevel"/>
    <w:tmpl w:val="03DA42BC"/>
    <w:lvl w:ilvl="0" w:tplc="2EC2A17A">
      <w:start w:val="1"/>
      <w:numFmt w:val="decimal"/>
      <w:lvlText w:val="%1."/>
      <w:lvlJc w:val="left"/>
      <w:pPr>
        <w:tabs>
          <w:tab w:val="num" w:pos="34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08290F"/>
    <w:multiLevelType w:val="multilevel"/>
    <w:tmpl w:val="C9B0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193BDE"/>
    <w:multiLevelType w:val="hybridMultilevel"/>
    <w:tmpl w:val="A12C8BB6"/>
    <w:lvl w:ilvl="0" w:tplc="2C3A22A0">
      <w:start w:val="1"/>
      <w:numFmt w:val="lowerLetter"/>
      <w:lvlText w:val="%1."/>
      <w:lvlJc w:val="left"/>
      <w:pPr>
        <w:ind w:left="530" w:hanging="360"/>
      </w:pPr>
      <w:rPr>
        <w:rFonts w:hint="default"/>
        <w:b/>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6" w15:restartNumberingAfterBreak="0">
    <w:nsid w:val="6CA95B2F"/>
    <w:multiLevelType w:val="multilevel"/>
    <w:tmpl w:val="C6D8DFD0"/>
    <w:lvl w:ilvl="0">
      <w:start w:val="1"/>
      <w:numFmt w:val="bullet"/>
      <w:lvlText w:val=""/>
      <w:lvlJc w:val="left"/>
      <w:pPr>
        <w:tabs>
          <w:tab w:val="num" w:pos="340"/>
        </w:tabs>
        <w:ind w:left="170" w:hanging="17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2D410A9"/>
    <w:multiLevelType w:val="multilevel"/>
    <w:tmpl w:val="3E84E350"/>
    <w:lvl w:ilvl="0">
      <w:start w:val="1"/>
      <w:numFmt w:val="decimal"/>
      <w:lvlText w:val="%1."/>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E8F75F3"/>
    <w:multiLevelType w:val="hybridMultilevel"/>
    <w:tmpl w:val="6CB4D428"/>
    <w:lvl w:ilvl="0" w:tplc="AA68E63E">
      <w:start w:val="1"/>
      <w:numFmt w:val="decimal"/>
      <w:lvlText w:val="%1."/>
      <w:lvlJc w:val="left"/>
      <w:pPr>
        <w:tabs>
          <w:tab w:val="num" w:pos="34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18"/>
  </w:num>
  <w:num w:numId="3">
    <w:abstractNumId w:val="0"/>
  </w:num>
  <w:num w:numId="4">
    <w:abstractNumId w:val="13"/>
  </w:num>
  <w:num w:numId="5">
    <w:abstractNumId w:val="18"/>
  </w:num>
  <w:num w:numId="6">
    <w:abstractNumId w:val="4"/>
  </w:num>
  <w:num w:numId="7">
    <w:abstractNumId w:val="1"/>
    <w:lvlOverride w:ilvl="0">
      <w:lvl w:ilvl="0">
        <w:start w:val="1"/>
        <w:numFmt w:val="bullet"/>
        <w:lvlText w:val=""/>
        <w:legacy w:legacy="1" w:legacySpace="0" w:legacyIndent="170"/>
        <w:lvlJc w:val="left"/>
        <w:pPr>
          <w:ind w:left="170" w:hanging="170"/>
        </w:pPr>
        <w:rPr>
          <w:rFonts w:ascii="Tms Rmn" w:hAnsi="Tms Rmn" w:hint="default"/>
        </w:rPr>
      </w:lvl>
    </w:lvlOverride>
  </w:num>
  <w:num w:numId="8">
    <w:abstractNumId w:val="3"/>
  </w:num>
  <w:num w:numId="9">
    <w:abstractNumId w:val="6"/>
  </w:num>
  <w:num w:numId="10">
    <w:abstractNumId w:val="16"/>
  </w:num>
  <w:num w:numId="11">
    <w:abstractNumId w:val="18"/>
  </w:num>
  <w:num w:numId="12">
    <w:abstractNumId w:val="10"/>
  </w:num>
  <w:num w:numId="13">
    <w:abstractNumId w:val="17"/>
  </w:num>
  <w:num w:numId="14">
    <w:abstractNumId w:val="10"/>
  </w:num>
  <w:num w:numId="15">
    <w:abstractNumId w:val="11"/>
  </w:num>
  <w:num w:numId="16">
    <w:abstractNumId w:val="7"/>
  </w:num>
  <w:num w:numId="17">
    <w:abstractNumId w:val="14"/>
  </w:num>
  <w:num w:numId="18">
    <w:abstractNumId w:val="5"/>
  </w:num>
  <w:num w:numId="19">
    <w:abstractNumId w:val="12"/>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proofState w:spelling="clean" w:grammar="clean"/>
  <w:attachedTemplate r:id="rId1"/>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A42"/>
    <w:rsid w:val="000021FC"/>
    <w:rsid w:val="00002332"/>
    <w:rsid w:val="00006192"/>
    <w:rsid w:val="00013920"/>
    <w:rsid w:val="00014DB7"/>
    <w:rsid w:val="00034B24"/>
    <w:rsid w:val="00042D33"/>
    <w:rsid w:val="000477C6"/>
    <w:rsid w:val="00057F4D"/>
    <w:rsid w:val="00075215"/>
    <w:rsid w:val="000903F7"/>
    <w:rsid w:val="000A0850"/>
    <w:rsid w:val="000A1E5F"/>
    <w:rsid w:val="000B2872"/>
    <w:rsid w:val="000B4A1A"/>
    <w:rsid w:val="000C27C1"/>
    <w:rsid w:val="000C3E7F"/>
    <w:rsid w:val="000F436A"/>
    <w:rsid w:val="0010549A"/>
    <w:rsid w:val="001119AB"/>
    <w:rsid w:val="00120915"/>
    <w:rsid w:val="00133B8F"/>
    <w:rsid w:val="00142A2D"/>
    <w:rsid w:val="0014319C"/>
    <w:rsid w:val="00150D1F"/>
    <w:rsid w:val="00152589"/>
    <w:rsid w:val="00176FEF"/>
    <w:rsid w:val="00193F89"/>
    <w:rsid w:val="00194A01"/>
    <w:rsid w:val="001A0E5C"/>
    <w:rsid w:val="001A17AD"/>
    <w:rsid w:val="001A713C"/>
    <w:rsid w:val="001B07A0"/>
    <w:rsid w:val="001B087A"/>
    <w:rsid w:val="001B099B"/>
    <w:rsid w:val="001C1A3B"/>
    <w:rsid w:val="001D1471"/>
    <w:rsid w:val="001E65B8"/>
    <w:rsid w:val="001F34EE"/>
    <w:rsid w:val="001F4109"/>
    <w:rsid w:val="001F547B"/>
    <w:rsid w:val="001F6FD1"/>
    <w:rsid w:val="00201AA9"/>
    <w:rsid w:val="00202E76"/>
    <w:rsid w:val="002126D3"/>
    <w:rsid w:val="002216BD"/>
    <w:rsid w:val="0024278D"/>
    <w:rsid w:val="002529FF"/>
    <w:rsid w:val="00253A46"/>
    <w:rsid w:val="002558D0"/>
    <w:rsid w:val="00281A0A"/>
    <w:rsid w:val="00282BB2"/>
    <w:rsid w:val="002837E2"/>
    <w:rsid w:val="002B685A"/>
    <w:rsid w:val="002B71A5"/>
    <w:rsid w:val="002C3B3F"/>
    <w:rsid w:val="002E0569"/>
    <w:rsid w:val="002E1D52"/>
    <w:rsid w:val="002E36BC"/>
    <w:rsid w:val="002F7237"/>
    <w:rsid w:val="0031542F"/>
    <w:rsid w:val="00342C82"/>
    <w:rsid w:val="00357452"/>
    <w:rsid w:val="00367648"/>
    <w:rsid w:val="003716FD"/>
    <w:rsid w:val="0038154D"/>
    <w:rsid w:val="00381FA5"/>
    <w:rsid w:val="0038454E"/>
    <w:rsid w:val="00384748"/>
    <w:rsid w:val="00387071"/>
    <w:rsid w:val="00387B38"/>
    <w:rsid w:val="00396E3F"/>
    <w:rsid w:val="003973D2"/>
    <w:rsid w:val="003B34CE"/>
    <w:rsid w:val="003B593D"/>
    <w:rsid w:val="003B789A"/>
    <w:rsid w:val="003D4CA7"/>
    <w:rsid w:val="00403C65"/>
    <w:rsid w:val="00412B72"/>
    <w:rsid w:val="00417263"/>
    <w:rsid w:val="00421D44"/>
    <w:rsid w:val="004224C4"/>
    <w:rsid w:val="004249B5"/>
    <w:rsid w:val="00425852"/>
    <w:rsid w:val="00431F0B"/>
    <w:rsid w:val="00437E36"/>
    <w:rsid w:val="004433F6"/>
    <w:rsid w:val="004716E7"/>
    <w:rsid w:val="004A4143"/>
    <w:rsid w:val="004B0908"/>
    <w:rsid w:val="004B59F6"/>
    <w:rsid w:val="004C34C8"/>
    <w:rsid w:val="004C7918"/>
    <w:rsid w:val="004E44D2"/>
    <w:rsid w:val="004E45E4"/>
    <w:rsid w:val="004E78F2"/>
    <w:rsid w:val="004F2050"/>
    <w:rsid w:val="004F5B4C"/>
    <w:rsid w:val="00506F66"/>
    <w:rsid w:val="00511891"/>
    <w:rsid w:val="00513CB7"/>
    <w:rsid w:val="005207ED"/>
    <w:rsid w:val="0053280E"/>
    <w:rsid w:val="00536764"/>
    <w:rsid w:val="005452A7"/>
    <w:rsid w:val="00545720"/>
    <w:rsid w:val="0055457B"/>
    <w:rsid w:val="00555910"/>
    <w:rsid w:val="005845B3"/>
    <w:rsid w:val="005947AF"/>
    <w:rsid w:val="00595E2B"/>
    <w:rsid w:val="005A2C3F"/>
    <w:rsid w:val="005A6EA5"/>
    <w:rsid w:val="005B57DD"/>
    <w:rsid w:val="005B602A"/>
    <w:rsid w:val="005C0C61"/>
    <w:rsid w:val="005C25AD"/>
    <w:rsid w:val="005D2E94"/>
    <w:rsid w:val="005F6E04"/>
    <w:rsid w:val="00602BDA"/>
    <w:rsid w:val="00616E23"/>
    <w:rsid w:val="006173B3"/>
    <w:rsid w:val="00623F87"/>
    <w:rsid w:val="00625615"/>
    <w:rsid w:val="00626177"/>
    <w:rsid w:val="006340CC"/>
    <w:rsid w:val="00642069"/>
    <w:rsid w:val="00646972"/>
    <w:rsid w:val="00650D5F"/>
    <w:rsid w:val="006530A8"/>
    <w:rsid w:val="00653AAE"/>
    <w:rsid w:val="00656686"/>
    <w:rsid w:val="00660B9A"/>
    <w:rsid w:val="00670C85"/>
    <w:rsid w:val="00693379"/>
    <w:rsid w:val="006B281D"/>
    <w:rsid w:val="006C14EA"/>
    <w:rsid w:val="006C46D4"/>
    <w:rsid w:val="006C779C"/>
    <w:rsid w:val="006D2681"/>
    <w:rsid w:val="006E6664"/>
    <w:rsid w:val="006E6E50"/>
    <w:rsid w:val="006F29F9"/>
    <w:rsid w:val="0070571D"/>
    <w:rsid w:val="0072064A"/>
    <w:rsid w:val="00720956"/>
    <w:rsid w:val="00724229"/>
    <w:rsid w:val="00737EB7"/>
    <w:rsid w:val="0074142C"/>
    <w:rsid w:val="00747D34"/>
    <w:rsid w:val="00751769"/>
    <w:rsid w:val="00751DEA"/>
    <w:rsid w:val="007531A3"/>
    <w:rsid w:val="007552E2"/>
    <w:rsid w:val="00762AC1"/>
    <w:rsid w:val="00775ECA"/>
    <w:rsid w:val="00783BD5"/>
    <w:rsid w:val="007917B3"/>
    <w:rsid w:val="007939E7"/>
    <w:rsid w:val="007A55EC"/>
    <w:rsid w:val="007B528E"/>
    <w:rsid w:val="007B73B4"/>
    <w:rsid w:val="007C1293"/>
    <w:rsid w:val="007D3BDE"/>
    <w:rsid w:val="007D594C"/>
    <w:rsid w:val="007E187E"/>
    <w:rsid w:val="007F4D4B"/>
    <w:rsid w:val="00801A8C"/>
    <w:rsid w:val="00803682"/>
    <w:rsid w:val="00806043"/>
    <w:rsid w:val="00815B32"/>
    <w:rsid w:val="0082229C"/>
    <w:rsid w:val="008249EF"/>
    <w:rsid w:val="00831C0A"/>
    <w:rsid w:val="00847364"/>
    <w:rsid w:val="00887654"/>
    <w:rsid w:val="008A1D90"/>
    <w:rsid w:val="008B0EC9"/>
    <w:rsid w:val="008B1468"/>
    <w:rsid w:val="008B6445"/>
    <w:rsid w:val="008C7743"/>
    <w:rsid w:val="008D2AEA"/>
    <w:rsid w:val="008E4A7A"/>
    <w:rsid w:val="008E4F30"/>
    <w:rsid w:val="008E729D"/>
    <w:rsid w:val="008F488F"/>
    <w:rsid w:val="008F7CB6"/>
    <w:rsid w:val="009002EE"/>
    <w:rsid w:val="0091609B"/>
    <w:rsid w:val="0091739C"/>
    <w:rsid w:val="00921BA0"/>
    <w:rsid w:val="009357A0"/>
    <w:rsid w:val="00936060"/>
    <w:rsid w:val="00945951"/>
    <w:rsid w:val="00956C01"/>
    <w:rsid w:val="00961667"/>
    <w:rsid w:val="009647FC"/>
    <w:rsid w:val="00967748"/>
    <w:rsid w:val="00974999"/>
    <w:rsid w:val="00974C2D"/>
    <w:rsid w:val="0097563D"/>
    <w:rsid w:val="00980CFF"/>
    <w:rsid w:val="00984785"/>
    <w:rsid w:val="00984B18"/>
    <w:rsid w:val="009911BD"/>
    <w:rsid w:val="00996CAC"/>
    <w:rsid w:val="009A00C2"/>
    <w:rsid w:val="009A6A42"/>
    <w:rsid w:val="009A6E5A"/>
    <w:rsid w:val="009B7939"/>
    <w:rsid w:val="009C2687"/>
    <w:rsid w:val="009C48CE"/>
    <w:rsid w:val="009E0733"/>
    <w:rsid w:val="009F0702"/>
    <w:rsid w:val="00A03E69"/>
    <w:rsid w:val="00A1771A"/>
    <w:rsid w:val="00A223E4"/>
    <w:rsid w:val="00A24D18"/>
    <w:rsid w:val="00A52CED"/>
    <w:rsid w:val="00A52EB0"/>
    <w:rsid w:val="00A64C74"/>
    <w:rsid w:val="00A65CF0"/>
    <w:rsid w:val="00A74E3B"/>
    <w:rsid w:val="00A75FDA"/>
    <w:rsid w:val="00A84EB6"/>
    <w:rsid w:val="00AA48CE"/>
    <w:rsid w:val="00AB6174"/>
    <w:rsid w:val="00AB7CF5"/>
    <w:rsid w:val="00AC2EB9"/>
    <w:rsid w:val="00AC4FF5"/>
    <w:rsid w:val="00AC76CB"/>
    <w:rsid w:val="00AE021C"/>
    <w:rsid w:val="00B04353"/>
    <w:rsid w:val="00B1615D"/>
    <w:rsid w:val="00B22A21"/>
    <w:rsid w:val="00B23EFE"/>
    <w:rsid w:val="00B46563"/>
    <w:rsid w:val="00B46EDA"/>
    <w:rsid w:val="00B63558"/>
    <w:rsid w:val="00B63A8D"/>
    <w:rsid w:val="00B63D34"/>
    <w:rsid w:val="00B6739F"/>
    <w:rsid w:val="00B728CE"/>
    <w:rsid w:val="00B85BE0"/>
    <w:rsid w:val="00B93CD8"/>
    <w:rsid w:val="00BA5C76"/>
    <w:rsid w:val="00BB2BF0"/>
    <w:rsid w:val="00BB40D5"/>
    <w:rsid w:val="00BC0FEB"/>
    <w:rsid w:val="00BC1842"/>
    <w:rsid w:val="00BD02BC"/>
    <w:rsid w:val="00BD1353"/>
    <w:rsid w:val="00BD19AA"/>
    <w:rsid w:val="00BE312E"/>
    <w:rsid w:val="00BF2A25"/>
    <w:rsid w:val="00BF2A42"/>
    <w:rsid w:val="00C00F16"/>
    <w:rsid w:val="00C1086E"/>
    <w:rsid w:val="00C17766"/>
    <w:rsid w:val="00C20897"/>
    <w:rsid w:val="00C268AA"/>
    <w:rsid w:val="00C329FA"/>
    <w:rsid w:val="00C35534"/>
    <w:rsid w:val="00C4569F"/>
    <w:rsid w:val="00C56889"/>
    <w:rsid w:val="00C57422"/>
    <w:rsid w:val="00C61971"/>
    <w:rsid w:val="00C61B92"/>
    <w:rsid w:val="00CB1745"/>
    <w:rsid w:val="00CB4986"/>
    <w:rsid w:val="00CE4A9E"/>
    <w:rsid w:val="00CF01A0"/>
    <w:rsid w:val="00CF3C1E"/>
    <w:rsid w:val="00D06284"/>
    <w:rsid w:val="00D14432"/>
    <w:rsid w:val="00D167B6"/>
    <w:rsid w:val="00D27068"/>
    <w:rsid w:val="00D27905"/>
    <w:rsid w:val="00D3162F"/>
    <w:rsid w:val="00D3379E"/>
    <w:rsid w:val="00D3482B"/>
    <w:rsid w:val="00D649B1"/>
    <w:rsid w:val="00D65022"/>
    <w:rsid w:val="00D744CC"/>
    <w:rsid w:val="00D74A9A"/>
    <w:rsid w:val="00D75ACB"/>
    <w:rsid w:val="00D80415"/>
    <w:rsid w:val="00D904CE"/>
    <w:rsid w:val="00D93ACA"/>
    <w:rsid w:val="00DB1881"/>
    <w:rsid w:val="00DB44C2"/>
    <w:rsid w:val="00DC17B1"/>
    <w:rsid w:val="00DC1D99"/>
    <w:rsid w:val="00DE3CD0"/>
    <w:rsid w:val="00DE4B87"/>
    <w:rsid w:val="00DF1E6F"/>
    <w:rsid w:val="00E05920"/>
    <w:rsid w:val="00E165F8"/>
    <w:rsid w:val="00E16A7F"/>
    <w:rsid w:val="00E64265"/>
    <w:rsid w:val="00E7322B"/>
    <w:rsid w:val="00E73720"/>
    <w:rsid w:val="00E768BA"/>
    <w:rsid w:val="00E80D3A"/>
    <w:rsid w:val="00E820D2"/>
    <w:rsid w:val="00E84624"/>
    <w:rsid w:val="00E86B7C"/>
    <w:rsid w:val="00E969A2"/>
    <w:rsid w:val="00EC1B8E"/>
    <w:rsid w:val="00EF0919"/>
    <w:rsid w:val="00EF1BAF"/>
    <w:rsid w:val="00EF7495"/>
    <w:rsid w:val="00F011BF"/>
    <w:rsid w:val="00F0552C"/>
    <w:rsid w:val="00F0716E"/>
    <w:rsid w:val="00F134C2"/>
    <w:rsid w:val="00F14166"/>
    <w:rsid w:val="00F271AB"/>
    <w:rsid w:val="00F6160C"/>
    <w:rsid w:val="00F64462"/>
    <w:rsid w:val="00F707F0"/>
    <w:rsid w:val="00F745C2"/>
    <w:rsid w:val="00F77160"/>
    <w:rsid w:val="00F8080F"/>
    <w:rsid w:val="00F81A33"/>
    <w:rsid w:val="00F91997"/>
    <w:rsid w:val="00F95532"/>
    <w:rsid w:val="00FA04E2"/>
    <w:rsid w:val="00FA2BD9"/>
    <w:rsid w:val="00FA3E8F"/>
    <w:rsid w:val="00FA42A5"/>
    <w:rsid w:val="00FB5AEA"/>
    <w:rsid w:val="00FC7B4C"/>
    <w:rsid w:val="00FD1E8C"/>
    <w:rsid w:val="00FE049B"/>
    <w:rsid w:val="00FE5DD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733C9C"/>
  <w14:defaultImageDpi w14:val="300"/>
  <w15:docId w15:val="{C58D8673-54FD-D144-9432-C14DB6AF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412B72"/>
    <w:rPr>
      <w:rFonts w:ascii="Lucida Sans" w:hAnsi="Lucida Sans"/>
      <w:sz w:val="18"/>
      <w:lang w:eastAsia="en-US"/>
    </w:rPr>
  </w:style>
  <w:style w:type="paragraph" w:styleId="Kop1">
    <w:name w:val="heading 1"/>
    <w:aliases w:val="dSC KOP 1"/>
    <w:basedOn w:val="Standaard"/>
    <w:next w:val="Standaard"/>
    <w:link w:val="Kop1Char"/>
    <w:qFormat/>
    <w:rsid w:val="0014319C"/>
    <w:pPr>
      <w:keepNext/>
      <w:keepLines/>
      <w:widowControl w:val="0"/>
      <w:suppressAutoHyphens/>
      <w:spacing w:before="200" w:after="80" w:line="560" w:lineRule="exact"/>
      <w:outlineLvl w:val="0"/>
    </w:pPr>
    <w:rPr>
      <w:rFonts w:asciiTheme="majorHAnsi" w:hAnsiTheme="majorHAnsi"/>
      <w:b/>
      <w:bCs/>
      <w:i/>
      <w:iCs/>
      <w:color w:val="9C1257" w:themeColor="text2"/>
      <w:kern w:val="28"/>
      <w:sz w:val="48"/>
      <w:szCs w:val="48"/>
    </w:rPr>
  </w:style>
  <w:style w:type="paragraph" w:styleId="Kop2">
    <w:name w:val="heading 2"/>
    <w:aliases w:val="dSC KOP 2"/>
    <w:basedOn w:val="Standaard"/>
    <w:next w:val="Standaard"/>
    <w:link w:val="Kop2Char"/>
    <w:qFormat/>
    <w:rsid w:val="00625615"/>
    <w:pPr>
      <w:keepNext/>
      <w:spacing w:before="240" w:after="40" w:line="280" w:lineRule="exact"/>
      <w:outlineLvl w:val="1"/>
    </w:pPr>
    <w:rPr>
      <w:rFonts w:asciiTheme="majorHAnsi" w:hAnsiTheme="majorHAnsi"/>
      <w:b/>
      <w:color w:val="9C1257" w:themeColor="text2"/>
      <w:sz w:val="32"/>
    </w:rPr>
  </w:style>
  <w:style w:type="paragraph" w:styleId="Kop3">
    <w:name w:val="heading 3"/>
    <w:aliases w:val="dSC KOP 3"/>
    <w:basedOn w:val="Standaard"/>
    <w:next w:val="Standaard"/>
    <w:link w:val="Kop3Char"/>
    <w:uiPriority w:val="9"/>
    <w:qFormat/>
    <w:rsid w:val="00625615"/>
    <w:pPr>
      <w:keepNext/>
      <w:spacing w:before="280" w:line="280" w:lineRule="exact"/>
      <w:outlineLvl w:val="2"/>
    </w:pPr>
    <w:rPr>
      <w:rFonts w:asciiTheme="majorHAnsi" w:hAnsiTheme="majorHAnsi"/>
      <w:b/>
      <w:i/>
      <w:color w:val="9C1257" w:themeColor="text2"/>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SC KOP 1 Char"/>
    <w:basedOn w:val="Standaardalinea-lettertype"/>
    <w:link w:val="Kop1"/>
    <w:rsid w:val="0014319C"/>
    <w:rPr>
      <w:rFonts w:asciiTheme="majorHAnsi" w:hAnsiTheme="majorHAnsi"/>
      <w:b/>
      <w:bCs/>
      <w:i/>
      <w:iCs/>
      <w:color w:val="9C1257" w:themeColor="text2"/>
      <w:kern w:val="28"/>
      <w:sz w:val="48"/>
      <w:szCs w:val="48"/>
      <w:lang w:eastAsia="en-US"/>
    </w:rPr>
  </w:style>
  <w:style w:type="character" w:customStyle="1" w:styleId="Kop2Char">
    <w:name w:val="Kop 2 Char"/>
    <w:aliases w:val="dSC KOP 2 Char"/>
    <w:basedOn w:val="Standaardalinea-lettertype"/>
    <w:link w:val="Kop2"/>
    <w:rsid w:val="00625615"/>
    <w:rPr>
      <w:rFonts w:asciiTheme="majorHAnsi" w:hAnsiTheme="majorHAnsi"/>
      <w:b/>
      <w:color w:val="9C1257" w:themeColor="text2"/>
      <w:sz w:val="32"/>
      <w:lang w:eastAsia="en-US"/>
    </w:rPr>
  </w:style>
  <w:style w:type="character" w:customStyle="1" w:styleId="Kop3Char">
    <w:name w:val="Kop 3 Char"/>
    <w:aliases w:val="dSC KOP 3 Char"/>
    <w:basedOn w:val="Standaardalinea-lettertype"/>
    <w:link w:val="Kop3"/>
    <w:uiPriority w:val="9"/>
    <w:rsid w:val="00625615"/>
    <w:rPr>
      <w:rFonts w:asciiTheme="majorHAnsi" w:hAnsiTheme="majorHAnsi"/>
      <w:b/>
      <w:i/>
      <w:color w:val="9C1257" w:themeColor="text2"/>
      <w:sz w:val="28"/>
      <w:szCs w:val="28"/>
      <w:lang w:eastAsia="en-US"/>
    </w:rPr>
  </w:style>
  <w:style w:type="paragraph" w:styleId="Voettekst">
    <w:name w:val="footer"/>
    <w:basedOn w:val="Standaard"/>
    <w:link w:val="VoettekstChar"/>
    <w:uiPriority w:val="99"/>
    <w:rsid w:val="00412B72"/>
    <w:pPr>
      <w:tabs>
        <w:tab w:val="center" w:pos="4536"/>
        <w:tab w:val="right" w:pos="9072"/>
      </w:tabs>
      <w:ind w:right="-1143"/>
    </w:pPr>
    <w:rPr>
      <w:rFonts w:asciiTheme="minorHAnsi" w:hAnsiTheme="minorHAnsi"/>
      <w:i/>
      <w:sz w:val="16"/>
    </w:rPr>
  </w:style>
  <w:style w:type="character" w:customStyle="1" w:styleId="VoettekstChar">
    <w:name w:val="Voettekst Char"/>
    <w:basedOn w:val="Standaardalinea-lettertype"/>
    <w:link w:val="Voettekst"/>
    <w:uiPriority w:val="99"/>
    <w:rsid w:val="00412B72"/>
    <w:rPr>
      <w:rFonts w:asciiTheme="minorHAnsi" w:hAnsiTheme="minorHAnsi"/>
      <w:i/>
      <w:sz w:val="16"/>
      <w:lang w:eastAsia="en-US"/>
    </w:rPr>
  </w:style>
  <w:style w:type="character" w:styleId="Paginanummer">
    <w:name w:val="page number"/>
    <w:rsid w:val="00625615"/>
    <w:rPr>
      <w:rFonts w:asciiTheme="minorHAnsi" w:hAnsiTheme="minorHAnsi"/>
      <w:b w:val="0"/>
      <w:i/>
      <w:sz w:val="18"/>
    </w:rPr>
  </w:style>
  <w:style w:type="paragraph" w:customStyle="1" w:styleId="Tabel-kop">
    <w:name w:val="Tabel-kop"/>
    <w:basedOn w:val="Standaard"/>
    <w:next w:val="Tabel-tekst"/>
    <w:rsid w:val="00625615"/>
    <w:pPr>
      <w:pBdr>
        <w:top w:val="single" w:sz="6" w:space="1" w:color="9D1357" w:themeColor="accent1"/>
      </w:pBdr>
      <w:tabs>
        <w:tab w:val="left" w:pos="3402"/>
        <w:tab w:val="left" w:pos="6804"/>
        <w:tab w:val="left" w:pos="10206"/>
        <w:tab w:val="left" w:pos="20412"/>
        <w:tab w:val="left" w:pos="30618"/>
      </w:tabs>
      <w:spacing w:before="120" w:line="240" w:lineRule="exact"/>
    </w:pPr>
    <w:rPr>
      <w:rFonts w:asciiTheme="majorHAnsi" w:hAnsiTheme="majorHAnsi"/>
      <w:b/>
      <w:i/>
      <w:sz w:val="16"/>
      <w:szCs w:val="16"/>
      <w:lang w:val="nl"/>
    </w:rPr>
  </w:style>
  <w:style w:type="paragraph" w:customStyle="1" w:styleId="Tabel-tekst">
    <w:name w:val="Tabel-tekst"/>
    <w:rsid w:val="00625615"/>
    <w:pPr>
      <w:tabs>
        <w:tab w:val="left" w:pos="3402"/>
        <w:tab w:val="left" w:pos="6804"/>
        <w:tab w:val="left" w:pos="10206"/>
        <w:tab w:val="left" w:pos="20412"/>
        <w:tab w:val="left" w:pos="30618"/>
      </w:tabs>
      <w:spacing w:before="240" w:line="240" w:lineRule="exact"/>
    </w:pPr>
    <w:rPr>
      <w:rFonts w:asciiTheme="minorHAnsi" w:hAnsiTheme="minorHAnsi"/>
      <w:sz w:val="18"/>
      <w:szCs w:val="18"/>
      <w:lang w:val="nl" w:eastAsia="en-US"/>
    </w:rPr>
  </w:style>
  <w:style w:type="paragraph" w:customStyle="1" w:styleId="dSC0-basistekst">
    <w:name w:val="dSC 0-basistekst"/>
    <w:qFormat/>
    <w:rsid w:val="00625615"/>
    <w:pPr>
      <w:tabs>
        <w:tab w:val="left" w:pos="340"/>
        <w:tab w:val="left" w:pos="680"/>
        <w:tab w:val="left" w:pos="1021"/>
        <w:tab w:val="left" w:pos="2041"/>
        <w:tab w:val="left" w:pos="3062"/>
        <w:tab w:val="left" w:pos="4082"/>
        <w:tab w:val="left" w:pos="5103"/>
        <w:tab w:val="left" w:pos="6124"/>
      </w:tabs>
      <w:spacing w:line="280" w:lineRule="exact"/>
    </w:pPr>
    <w:rPr>
      <w:rFonts w:asciiTheme="minorHAnsi" w:hAnsiTheme="minorHAnsi"/>
      <w:lang w:val="nl" w:eastAsia="en-US"/>
    </w:rPr>
  </w:style>
  <w:style w:type="paragraph" w:customStyle="1" w:styleId="dSCkopje">
    <w:name w:val="dSC kopje"/>
    <w:basedOn w:val="dSC0-basistekst"/>
    <w:next w:val="dSC0-basistekst"/>
    <w:rsid w:val="00625615"/>
    <w:pPr>
      <w:keepNext/>
      <w:widowControl w:val="0"/>
    </w:pPr>
    <w:rPr>
      <w:i/>
      <w:iCs/>
      <w:color w:val="9C1257" w:themeColor="text2"/>
      <w:sz w:val="16"/>
      <w:szCs w:val="14"/>
    </w:rPr>
  </w:style>
  <w:style w:type="paragraph" w:customStyle="1" w:styleId="dSC1-tussenkopvetcursief">
    <w:name w:val="dSC 1-tussenkop_vetcursief"/>
    <w:next w:val="dSC0-basistekst"/>
    <w:qFormat/>
    <w:rsid w:val="00625615"/>
    <w:pPr>
      <w:keepNext/>
      <w:keepLines/>
      <w:widowControl w:val="0"/>
      <w:tabs>
        <w:tab w:val="left" w:pos="340"/>
        <w:tab w:val="left" w:pos="680"/>
        <w:tab w:val="left" w:pos="1021"/>
      </w:tabs>
      <w:suppressAutoHyphens/>
      <w:spacing w:before="280" w:line="280" w:lineRule="exact"/>
    </w:pPr>
    <w:rPr>
      <w:rFonts w:asciiTheme="majorHAnsi" w:hAnsiTheme="majorHAnsi"/>
      <w:b/>
      <w:bCs/>
      <w:i/>
      <w:iCs/>
      <w:color w:val="9C1257" w:themeColor="text2"/>
      <w:sz w:val="22"/>
      <w:szCs w:val="22"/>
      <w:lang w:val="nl" w:eastAsia="en-US"/>
    </w:rPr>
  </w:style>
  <w:style w:type="paragraph" w:customStyle="1" w:styleId="dSCopsommingcijfers">
    <w:name w:val="dSC opsomming_cijfers"/>
    <w:basedOn w:val="dSC0-basistekst"/>
    <w:qFormat/>
    <w:rsid w:val="00B46563"/>
    <w:pPr>
      <w:numPr>
        <w:numId w:val="15"/>
      </w:numPr>
      <w:tabs>
        <w:tab w:val="left" w:pos="510"/>
      </w:tabs>
    </w:pPr>
  </w:style>
  <w:style w:type="paragraph" w:customStyle="1" w:styleId="dSCopsommingpunten">
    <w:name w:val="dSC opsomming_punten"/>
    <w:basedOn w:val="dSC0-basistekst"/>
    <w:qFormat/>
    <w:rsid w:val="00625615"/>
    <w:pPr>
      <w:numPr>
        <w:numId w:val="14"/>
      </w:numPr>
      <w:tabs>
        <w:tab w:val="clear" w:pos="340"/>
        <w:tab w:val="left" w:pos="510"/>
      </w:tabs>
    </w:pPr>
  </w:style>
  <w:style w:type="paragraph" w:customStyle="1" w:styleId="dSCinspringen">
    <w:name w:val="dSC inspringen"/>
    <w:basedOn w:val="dSC0-basistekst"/>
    <w:rsid w:val="00625615"/>
    <w:pPr>
      <w:ind w:left="340" w:hanging="340"/>
    </w:pPr>
  </w:style>
  <w:style w:type="paragraph" w:customStyle="1" w:styleId="TiteldSC-document">
    <w:name w:val="Titel dSC-document"/>
    <w:basedOn w:val="Kop2"/>
    <w:rsid w:val="00B63558"/>
    <w:pPr>
      <w:spacing w:before="120"/>
    </w:pPr>
    <w:rPr>
      <w:bCs/>
      <w:iCs/>
      <w:noProof/>
      <w:sz w:val="24"/>
      <w:szCs w:val="24"/>
    </w:rPr>
  </w:style>
  <w:style w:type="character" w:styleId="Hyperlink">
    <w:name w:val="Hyperlink"/>
    <w:rsid w:val="005C25AD"/>
    <w:rPr>
      <w:color w:val="9C1257" w:themeColor="text2"/>
      <w:u w:val="single"/>
    </w:rPr>
  </w:style>
  <w:style w:type="paragraph" w:customStyle="1" w:styleId="dSCHandtekening">
    <w:name w:val="dSC Handtekening"/>
    <w:basedOn w:val="Standaard"/>
    <w:rsid w:val="007F4D4B"/>
    <w:pPr>
      <w:keepNext/>
      <w:widowControl w:val="0"/>
      <w:tabs>
        <w:tab w:val="left" w:pos="340"/>
        <w:tab w:val="left" w:pos="680"/>
        <w:tab w:val="left" w:pos="1021"/>
        <w:tab w:val="left" w:pos="2041"/>
        <w:tab w:val="left" w:pos="3062"/>
        <w:tab w:val="left" w:pos="4082"/>
        <w:tab w:val="left" w:pos="5103"/>
        <w:tab w:val="left" w:pos="6124"/>
      </w:tabs>
      <w:spacing w:line="560" w:lineRule="atLeast"/>
    </w:pPr>
    <w:rPr>
      <w:rFonts w:asciiTheme="minorHAnsi" w:hAnsiTheme="minorHAnsi"/>
      <w:lang w:val="nl"/>
    </w:rPr>
  </w:style>
  <w:style w:type="paragraph" w:customStyle="1" w:styleId="dSC2-tussenkopvet">
    <w:name w:val="dSC 2-tussenkop_vet"/>
    <w:basedOn w:val="Standaard"/>
    <w:next w:val="dSC0-basistekst"/>
    <w:qFormat/>
    <w:rsid w:val="00625615"/>
    <w:pPr>
      <w:keepNext/>
      <w:tabs>
        <w:tab w:val="left" w:pos="340"/>
        <w:tab w:val="left" w:pos="680"/>
        <w:tab w:val="left" w:pos="1021"/>
        <w:tab w:val="left" w:pos="2041"/>
        <w:tab w:val="left" w:pos="3062"/>
        <w:tab w:val="left" w:pos="4082"/>
        <w:tab w:val="left" w:pos="5103"/>
        <w:tab w:val="left" w:pos="6124"/>
      </w:tabs>
      <w:suppressAutoHyphens/>
      <w:spacing w:line="280" w:lineRule="exact"/>
    </w:pPr>
    <w:rPr>
      <w:rFonts w:asciiTheme="minorHAnsi" w:hAnsiTheme="minorHAnsi"/>
      <w:b/>
      <w:sz w:val="20"/>
      <w:lang w:val="nl"/>
    </w:rPr>
  </w:style>
  <w:style w:type="paragraph" w:customStyle="1" w:styleId="dSC3-tussenkopcursief">
    <w:name w:val="dSC 3-tussenkop_cursief"/>
    <w:basedOn w:val="dSC2-tussenkopvet"/>
    <w:next w:val="dSC0-basistekst"/>
    <w:qFormat/>
    <w:rsid w:val="00625615"/>
    <w:rPr>
      <w:b w:val="0"/>
      <w:i/>
    </w:rPr>
  </w:style>
  <w:style w:type="paragraph" w:customStyle="1" w:styleId="Tabel-tekstmetlijn">
    <w:name w:val="Tabel-tekst met lijn"/>
    <w:basedOn w:val="Standaard"/>
    <w:rsid w:val="007F4D4B"/>
    <w:pPr>
      <w:pBdr>
        <w:bottom w:val="single" w:sz="2" w:space="2" w:color="auto"/>
      </w:pBdr>
      <w:tabs>
        <w:tab w:val="left" w:pos="3402"/>
        <w:tab w:val="left" w:pos="6804"/>
        <w:tab w:val="left" w:pos="10206"/>
        <w:tab w:val="left" w:pos="20412"/>
        <w:tab w:val="left" w:pos="30618"/>
      </w:tabs>
      <w:spacing w:before="120" w:after="40" w:line="240" w:lineRule="exact"/>
    </w:pPr>
    <w:rPr>
      <w:rFonts w:asciiTheme="minorHAnsi" w:hAnsiTheme="minorHAnsi"/>
      <w:noProof/>
    </w:rPr>
  </w:style>
  <w:style w:type="paragraph" w:customStyle="1" w:styleId="dSCopsommingtkvet">
    <w:name w:val="dSC opsomming_tk vet"/>
    <w:basedOn w:val="dSCopsommingpunten"/>
    <w:rsid w:val="00625615"/>
    <w:pPr>
      <w:keepNext/>
      <w:numPr>
        <w:numId w:val="0"/>
      </w:numPr>
    </w:pPr>
    <w:rPr>
      <w:b/>
    </w:rPr>
  </w:style>
  <w:style w:type="paragraph" w:customStyle="1" w:styleId="Tabel-tekst-6-2">
    <w:name w:val="Tabel-tekst-6-2"/>
    <w:basedOn w:val="Tabel-tekst"/>
    <w:rsid w:val="007F4D4B"/>
    <w:pPr>
      <w:spacing w:before="120" w:after="40"/>
    </w:pPr>
  </w:style>
  <w:style w:type="paragraph" w:styleId="Voetnoottekst">
    <w:name w:val="footnote text"/>
    <w:basedOn w:val="Standaard"/>
    <w:semiHidden/>
    <w:rsid w:val="005D6022"/>
    <w:rPr>
      <w:rFonts w:asciiTheme="minorHAnsi" w:hAnsiTheme="minorHAnsi"/>
      <w:sz w:val="24"/>
      <w:szCs w:val="24"/>
    </w:rPr>
  </w:style>
  <w:style w:type="paragraph" w:customStyle="1" w:styleId="Tabel-tekst-2-0">
    <w:name w:val="Tabel-tekst-2-0"/>
    <w:basedOn w:val="Tabel-tekst-6-2"/>
    <w:rsid w:val="007F4D4B"/>
    <w:pPr>
      <w:keepNext/>
      <w:spacing w:before="40" w:after="0"/>
    </w:pPr>
  </w:style>
  <w:style w:type="paragraph" w:customStyle="1" w:styleId="Tabel-sluitlijn">
    <w:name w:val="Tabel-sluitlijn"/>
    <w:basedOn w:val="Tabel-kop"/>
    <w:rsid w:val="007F4D4B"/>
    <w:pPr>
      <w:spacing w:before="40" w:line="60" w:lineRule="exact"/>
    </w:pPr>
  </w:style>
  <w:style w:type="paragraph" w:customStyle="1" w:styleId="dSCtabelkopmetlijn">
    <w:name w:val="dSC tabel_kop met lijn"/>
    <w:basedOn w:val="dSCtabel"/>
    <w:qFormat/>
    <w:rsid w:val="00625615"/>
    <w:pPr>
      <w:pBdr>
        <w:bottom w:val="single" w:sz="6" w:space="1" w:color="9D1357" w:themeColor="accent1"/>
      </w:pBdr>
      <w:ind w:right="369"/>
    </w:pPr>
  </w:style>
  <w:style w:type="paragraph" w:customStyle="1" w:styleId="dSCtabel">
    <w:name w:val="dSC tabel"/>
    <w:basedOn w:val="dSC1-tussenkopvetcursief"/>
    <w:rsid w:val="00625615"/>
    <w:pPr>
      <w:spacing w:before="240" w:line="240" w:lineRule="exact"/>
    </w:pPr>
    <w:rPr>
      <w:color w:val="000000" w:themeColor="text1"/>
      <w:sz w:val="20"/>
    </w:rPr>
  </w:style>
  <w:style w:type="paragraph" w:customStyle="1" w:styleId="dSCtabelkopvetcursief">
    <w:name w:val="dSC tabelkop_vetcursief"/>
    <w:basedOn w:val="dSC1-tussenkopvetcursief"/>
    <w:rsid w:val="007F4D4B"/>
    <w:pPr>
      <w:pBdr>
        <w:bottom w:val="single" w:sz="6" w:space="1" w:color="auto"/>
      </w:pBdr>
      <w:spacing w:before="0"/>
    </w:pPr>
  </w:style>
  <w:style w:type="paragraph" w:customStyle="1" w:styleId="dSCtabeltekst">
    <w:name w:val="dSC tabel_tekst"/>
    <w:qFormat/>
    <w:rsid w:val="00625615"/>
    <w:pPr>
      <w:tabs>
        <w:tab w:val="left" w:pos="3402"/>
        <w:tab w:val="left" w:pos="6804"/>
        <w:tab w:val="left" w:pos="10206"/>
        <w:tab w:val="left" w:pos="20412"/>
        <w:tab w:val="left" w:pos="30618"/>
      </w:tabs>
      <w:spacing w:before="240" w:line="240" w:lineRule="exact"/>
    </w:pPr>
    <w:rPr>
      <w:rFonts w:asciiTheme="minorHAnsi" w:hAnsiTheme="minorHAnsi"/>
      <w:lang w:val="nl" w:eastAsia="en-US"/>
    </w:rPr>
  </w:style>
  <w:style w:type="paragraph" w:customStyle="1" w:styleId="dSCHT">
    <w:name w:val="dSC HT"/>
    <w:basedOn w:val="Standaard"/>
    <w:rsid w:val="00625615"/>
    <w:pPr>
      <w:spacing w:line="560" w:lineRule="atLeast"/>
    </w:pPr>
    <w:rPr>
      <w:rFonts w:asciiTheme="minorHAnsi" w:hAnsiTheme="minorHAnsi"/>
    </w:rPr>
  </w:style>
  <w:style w:type="paragraph" w:customStyle="1" w:styleId="dSCfactuuradres">
    <w:name w:val="dSC factuuradres"/>
    <w:basedOn w:val="dSC0-basistekst"/>
    <w:rsid w:val="00387B38"/>
  </w:style>
  <w:style w:type="paragraph" w:customStyle="1" w:styleId="dSCtabelkopje">
    <w:name w:val="dSC tabel_kopje"/>
    <w:basedOn w:val="dSC0-basistekst"/>
    <w:next w:val="Standaard"/>
    <w:rsid w:val="00625615"/>
    <w:pPr>
      <w:pBdr>
        <w:top w:val="single" w:sz="6" w:space="2" w:color="auto"/>
      </w:pBdr>
      <w:tabs>
        <w:tab w:val="left" w:pos="3402"/>
        <w:tab w:val="left" w:pos="6804"/>
        <w:tab w:val="left" w:pos="10206"/>
        <w:tab w:val="left" w:pos="20412"/>
        <w:tab w:val="left" w:pos="30618"/>
      </w:tabs>
      <w:spacing w:before="120" w:line="240" w:lineRule="exact"/>
    </w:pPr>
    <w:rPr>
      <w:rFonts w:asciiTheme="majorHAnsi" w:hAnsiTheme="majorHAnsi"/>
      <w:b/>
      <w:i/>
      <w:color w:val="9C1257" w:themeColor="text2"/>
      <w:sz w:val="16"/>
    </w:rPr>
  </w:style>
  <w:style w:type="paragraph" w:customStyle="1" w:styleId="dSCkleinkopje">
    <w:name w:val="dSC klein kopje"/>
    <w:basedOn w:val="Standaard"/>
    <w:next w:val="Standaard"/>
    <w:rsid w:val="00B1615D"/>
    <w:pPr>
      <w:keepNext/>
      <w:widowControl w:val="0"/>
      <w:tabs>
        <w:tab w:val="left" w:pos="340"/>
        <w:tab w:val="left" w:pos="680"/>
        <w:tab w:val="left" w:pos="1021"/>
        <w:tab w:val="left" w:pos="2041"/>
        <w:tab w:val="left" w:pos="3062"/>
        <w:tab w:val="left" w:pos="4082"/>
        <w:tab w:val="left" w:pos="5103"/>
        <w:tab w:val="left" w:pos="6124"/>
      </w:tabs>
      <w:spacing w:line="280" w:lineRule="exact"/>
    </w:pPr>
    <w:rPr>
      <w:rFonts w:ascii="I LucidaSans Italic" w:hAnsi="I LucidaSans Italic"/>
      <w:sz w:val="14"/>
      <w:szCs w:val="14"/>
      <w:lang w:eastAsia="nl-NL"/>
    </w:rPr>
  </w:style>
  <w:style w:type="paragraph" w:styleId="Koptekst">
    <w:name w:val="header"/>
    <w:basedOn w:val="Standaard"/>
    <w:link w:val="KoptekstChar"/>
    <w:uiPriority w:val="99"/>
    <w:semiHidden/>
    <w:unhideWhenUsed/>
    <w:rsid w:val="00625615"/>
    <w:pPr>
      <w:tabs>
        <w:tab w:val="center" w:pos="4536"/>
        <w:tab w:val="right" w:pos="9072"/>
      </w:tabs>
    </w:pPr>
    <w:rPr>
      <w:rFonts w:asciiTheme="minorHAnsi" w:hAnsiTheme="minorHAnsi"/>
    </w:rPr>
  </w:style>
  <w:style w:type="character" w:customStyle="1" w:styleId="KoptekstChar">
    <w:name w:val="Koptekst Char"/>
    <w:basedOn w:val="Standaardalinea-lettertype"/>
    <w:link w:val="Koptekst"/>
    <w:uiPriority w:val="99"/>
    <w:semiHidden/>
    <w:rsid w:val="00625615"/>
    <w:rPr>
      <w:rFonts w:ascii="Lucida Sans" w:hAnsi="Lucida Sans"/>
      <w:sz w:val="18"/>
      <w:lang w:eastAsia="en-US"/>
    </w:rPr>
  </w:style>
  <w:style w:type="paragraph" w:customStyle="1" w:styleId="dSCadres">
    <w:name w:val="dSC adres"/>
    <w:basedOn w:val="dSC0-basistekst"/>
    <w:rsid w:val="00625615"/>
    <w:pPr>
      <w:spacing w:line="240" w:lineRule="atLeast"/>
    </w:pPr>
    <w:rPr>
      <w:i/>
      <w:color w:val="9C1257" w:themeColor="text2"/>
      <w:sz w:val="16"/>
    </w:rPr>
  </w:style>
  <w:style w:type="paragraph" w:customStyle="1" w:styleId="dSCopsommingsvz">
    <w:name w:val="dSC opsomming_svz"/>
    <w:basedOn w:val="dSCopsommingpunten"/>
    <w:qFormat/>
    <w:rsid w:val="00625615"/>
    <w:pPr>
      <w:numPr>
        <w:numId w:val="0"/>
      </w:numPr>
      <w:shd w:val="pct10" w:color="auto" w:fill="auto"/>
      <w:spacing w:after="40"/>
      <w:ind w:right="2041"/>
    </w:pPr>
    <w:rPr>
      <w:b/>
    </w:rPr>
  </w:style>
  <w:style w:type="paragraph" w:customStyle="1" w:styleId="dSCtabelcompact">
    <w:name w:val="dSC tabel compact"/>
    <w:basedOn w:val="dSCtabel"/>
    <w:rsid w:val="00625615"/>
    <w:pPr>
      <w:pBdr>
        <w:bottom w:val="single" w:sz="6" w:space="1" w:color="9D1357" w:themeColor="accent1"/>
      </w:pBdr>
      <w:ind w:right="2041"/>
    </w:pPr>
  </w:style>
  <w:style w:type="paragraph" w:customStyle="1" w:styleId="dSCtabel-tekst2">
    <w:name w:val="dSC tabel-tekst +2"/>
    <w:basedOn w:val="Standaard"/>
    <w:rsid w:val="00625615"/>
    <w:pPr>
      <w:keepNext/>
      <w:pBdr>
        <w:bottom w:val="single" w:sz="8" w:space="1" w:color="FFFFFF" w:themeColor="background1"/>
      </w:pBdr>
      <w:tabs>
        <w:tab w:val="left" w:pos="340"/>
        <w:tab w:val="left" w:pos="680"/>
        <w:tab w:val="left" w:pos="1021"/>
        <w:tab w:val="left" w:pos="2041"/>
        <w:tab w:val="left" w:pos="3062"/>
        <w:tab w:val="left" w:pos="3402"/>
        <w:tab w:val="left" w:pos="4082"/>
        <w:tab w:val="left" w:pos="5103"/>
        <w:tab w:val="left" w:pos="6124"/>
        <w:tab w:val="left" w:pos="6804"/>
        <w:tab w:val="left" w:pos="10206"/>
        <w:tab w:val="left" w:pos="20412"/>
        <w:tab w:val="left" w:pos="30618"/>
      </w:tabs>
      <w:spacing w:line="240" w:lineRule="exact"/>
    </w:pPr>
    <w:rPr>
      <w:rFonts w:asciiTheme="minorHAnsi" w:hAnsiTheme="minorHAnsi"/>
      <w:sz w:val="20"/>
      <w:szCs w:val="18"/>
      <w:lang w:val="nl"/>
    </w:rPr>
  </w:style>
  <w:style w:type="paragraph" w:customStyle="1" w:styleId="dSCtabel-tekstmetlijn">
    <w:name w:val="dSC tabel-tekst met lijn"/>
    <w:basedOn w:val="dSCtabel-tekst2"/>
    <w:qFormat/>
    <w:rsid w:val="0014319C"/>
    <w:pPr>
      <w:pBdr>
        <w:bottom w:val="single" w:sz="8" w:space="1" w:color="D3D700" w:themeColor="accent4"/>
      </w:pBdr>
    </w:pPr>
  </w:style>
  <w:style w:type="paragraph" w:customStyle="1" w:styleId="dSCTITEL">
    <w:name w:val="dSC TITEL"/>
    <w:basedOn w:val="Standaard"/>
    <w:rsid w:val="00B93CD8"/>
    <w:pPr>
      <w:keepNext/>
      <w:framePr w:hSpace="142" w:vSpace="142" w:wrap="around" w:vAnchor="page" w:hAnchor="text" w:y="568"/>
      <w:spacing w:before="120" w:after="40" w:line="280" w:lineRule="exact"/>
      <w:outlineLvl w:val="1"/>
    </w:pPr>
    <w:rPr>
      <w:rFonts w:asciiTheme="majorHAnsi" w:hAnsiTheme="majorHAnsi"/>
      <w:b/>
      <w:bCs/>
      <w:iCs/>
      <w:noProof/>
      <w:color w:val="AAB300" w:themeColor="accent2"/>
      <w:sz w:val="36"/>
      <w:szCs w:val="36"/>
    </w:rPr>
  </w:style>
  <w:style w:type="paragraph" w:customStyle="1" w:styleId="dSCtabel-tekstmetlijnboven">
    <w:name w:val="dSC tabel-tekst met lijn boven"/>
    <w:basedOn w:val="dSCtabeltekst"/>
    <w:rsid w:val="0014319C"/>
    <w:pPr>
      <w:keepLines/>
      <w:pBdr>
        <w:top w:val="single" w:sz="6" w:space="1" w:color="D3D700" w:themeColor="accent4"/>
      </w:pBdr>
      <w:spacing w:before="40"/>
    </w:pPr>
    <w:rPr>
      <w:szCs w:val="18"/>
      <w:lang w:eastAsia="nl-NL"/>
    </w:rPr>
  </w:style>
  <w:style w:type="character" w:styleId="GevolgdeHyperlink">
    <w:name w:val="FollowedHyperlink"/>
    <w:basedOn w:val="Standaardalinea-lettertype"/>
    <w:uiPriority w:val="99"/>
    <w:semiHidden/>
    <w:unhideWhenUsed/>
    <w:rsid w:val="00437E36"/>
    <w:rPr>
      <w:color w:val="954F72" w:themeColor="followedHyperlink"/>
      <w:u w:val="single"/>
    </w:rPr>
  </w:style>
  <w:style w:type="paragraph" w:customStyle="1" w:styleId="2-DOENOpsommingcijfers">
    <w:name w:val="2-DOEN Opsomming cijfers"/>
    <w:basedOn w:val="Standaard"/>
    <w:qFormat/>
    <w:rsid w:val="00002332"/>
    <w:pPr>
      <w:numPr>
        <w:numId w:val="22"/>
      </w:numPr>
      <w:spacing w:line="300" w:lineRule="atLeast"/>
      <w:outlineLvl w:val="0"/>
    </w:pPr>
    <w:rPr>
      <w:rFonts w:ascii="Corbel" w:eastAsia="Cambria" w:hAnsi="Corbel"/>
      <w:sz w:val="20"/>
      <w:szCs w:val="24"/>
    </w:rPr>
  </w:style>
  <w:style w:type="paragraph" w:customStyle="1" w:styleId="dSDsantwoord">
    <w:name w:val="dSDs antwoord"/>
    <w:basedOn w:val="dSC0-basistekst"/>
    <w:qFormat/>
    <w:rsid w:val="006C779C"/>
    <w:pPr>
      <w:pBdr>
        <w:top w:val="single" w:sz="4" w:space="1" w:color="D3D700" w:themeColor="accent4"/>
        <w:left w:val="single" w:sz="4" w:space="8" w:color="D3D700" w:themeColor="accent4"/>
        <w:bottom w:val="single" w:sz="4" w:space="1" w:color="D3D700" w:themeColor="accent4"/>
        <w:right w:val="single" w:sz="4" w:space="4" w:color="D3D700" w:themeColor="accent4"/>
      </w:pBdr>
      <w:spacing w:before="120"/>
      <w:ind w:left="170"/>
    </w:pPr>
    <w:rPr>
      <w:i/>
      <w:iCs/>
      <w:color w:val="0562C1" w:themeColor="accent5"/>
    </w:rPr>
  </w:style>
  <w:style w:type="table" w:styleId="Tabelraster">
    <w:name w:val="Table Grid"/>
    <w:basedOn w:val="Standaardtabel"/>
    <w:uiPriority w:val="59"/>
    <w:rsid w:val="006C7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F271AB"/>
    <w:rPr>
      <w:color w:val="605E5C"/>
      <w:shd w:val="clear" w:color="auto" w:fill="E1DFDD"/>
    </w:rPr>
  </w:style>
  <w:style w:type="character" w:styleId="Onopgelostemelding">
    <w:name w:val="Unresolved Mention"/>
    <w:basedOn w:val="Standaardalinea-lettertype"/>
    <w:uiPriority w:val="99"/>
    <w:semiHidden/>
    <w:unhideWhenUsed/>
    <w:rsid w:val="009A6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8263">
      <w:bodyDiv w:val="1"/>
      <w:marLeft w:val="0"/>
      <w:marRight w:val="0"/>
      <w:marTop w:val="0"/>
      <w:marBottom w:val="0"/>
      <w:divBdr>
        <w:top w:val="none" w:sz="0" w:space="0" w:color="auto"/>
        <w:left w:val="none" w:sz="0" w:space="0" w:color="auto"/>
        <w:bottom w:val="none" w:sz="0" w:space="0" w:color="auto"/>
        <w:right w:val="none" w:sz="0" w:space="0" w:color="auto"/>
      </w:divBdr>
      <w:divsChild>
        <w:div w:id="168960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241200">
              <w:marLeft w:val="0"/>
              <w:marRight w:val="0"/>
              <w:marTop w:val="0"/>
              <w:marBottom w:val="0"/>
              <w:divBdr>
                <w:top w:val="none" w:sz="0" w:space="0" w:color="auto"/>
                <w:left w:val="none" w:sz="0" w:space="0" w:color="auto"/>
                <w:bottom w:val="none" w:sz="0" w:space="0" w:color="auto"/>
                <w:right w:val="none" w:sz="0" w:space="0" w:color="auto"/>
              </w:divBdr>
              <w:divsChild>
                <w:div w:id="328677946">
                  <w:marLeft w:val="0"/>
                  <w:marRight w:val="0"/>
                  <w:marTop w:val="0"/>
                  <w:marBottom w:val="0"/>
                  <w:divBdr>
                    <w:top w:val="none" w:sz="0" w:space="0" w:color="auto"/>
                    <w:left w:val="none" w:sz="0" w:space="0" w:color="auto"/>
                    <w:bottom w:val="none" w:sz="0" w:space="0" w:color="auto"/>
                    <w:right w:val="none" w:sz="0" w:space="0" w:color="auto"/>
                  </w:divBdr>
                </w:div>
                <w:div w:id="1455976068">
                  <w:marLeft w:val="0"/>
                  <w:marRight w:val="0"/>
                  <w:marTop w:val="0"/>
                  <w:marBottom w:val="0"/>
                  <w:divBdr>
                    <w:top w:val="none" w:sz="0" w:space="0" w:color="auto"/>
                    <w:left w:val="none" w:sz="0" w:space="0" w:color="auto"/>
                    <w:bottom w:val="none" w:sz="0" w:space="0" w:color="auto"/>
                    <w:right w:val="none" w:sz="0" w:space="0" w:color="auto"/>
                  </w:divBdr>
                </w:div>
                <w:div w:id="1549144206">
                  <w:marLeft w:val="0"/>
                  <w:marRight w:val="0"/>
                  <w:marTop w:val="0"/>
                  <w:marBottom w:val="0"/>
                  <w:divBdr>
                    <w:top w:val="none" w:sz="0" w:space="0" w:color="auto"/>
                    <w:left w:val="none" w:sz="0" w:space="0" w:color="auto"/>
                    <w:bottom w:val="none" w:sz="0" w:space="0" w:color="auto"/>
                    <w:right w:val="none" w:sz="0" w:space="0" w:color="auto"/>
                  </w:divBdr>
                </w:div>
                <w:div w:id="844634996">
                  <w:marLeft w:val="0"/>
                  <w:marRight w:val="0"/>
                  <w:marTop w:val="0"/>
                  <w:marBottom w:val="0"/>
                  <w:divBdr>
                    <w:top w:val="none" w:sz="0" w:space="0" w:color="auto"/>
                    <w:left w:val="none" w:sz="0" w:space="0" w:color="auto"/>
                    <w:bottom w:val="none" w:sz="0" w:space="0" w:color="auto"/>
                    <w:right w:val="none" w:sz="0" w:space="0" w:color="auto"/>
                  </w:divBdr>
                </w:div>
                <w:div w:id="929698957">
                  <w:marLeft w:val="0"/>
                  <w:marRight w:val="0"/>
                  <w:marTop w:val="0"/>
                  <w:marBottom w:val="0"/>
                  <w:divBdr>
                    <w:top w:val="none" w:sz="0" w:space="0" w:color="auto"/>
                    <w:left w:val="none" w:sz="0" w:space="0" w:color="auto"/>
                    <w:bottom w:val="none" w:sz="0" w:space="0" w:color="auto"/>
                    <w:right w:val="none" w:sz="0" w:space="0" w:color="auto"/>
                  </w:divBdr>
                </w:div>
                <w:div w:id="2021736623">
                  <w:marLeft w:val="0"/>
                  <w:marRight w:val="0"/>
                  <w:marTop w:val="0"/>
                  <w:marBottom w:val="0"/>
                  <w:divBdr>
                    <w:top w:val="none" w:sz="0" w:space="0" w:color="auto"/>
                    <w:left w:val="none" w:sz="0" w:space="0" w:color="auto"/>
                    <w:bottom w:val="none" w:sz="0" w:space="0" w:color="auto"/>
                    <w:right w:val="none" w:sz="0" w:space="0" w:color="auto"/>
                  </w:divBdr>
                </w:div>
                <w:div w:id="145518672">
                  <w:marLeft w:val="0"/>
                  <w:marRight w:val="0"/>
                  <w:marTop w:val="0"/>
                  <w:marBottom w:val="0"/>
                  <w:divBdr>
                    <w:top w:val="none" w:sz="0" w:space="0" w:color="auto"/>
                    <w:left w:val="none" w:sz="0" w:space="0" w:color="auto"/>
                    <w:bottom w:val="none" w:sz="0" w:space="0" w:color="auto"/>
                    <w:right w:val="none" w:sz="0" w:space="0" w:color="auto"/>
                  </w:divBdr>
                </w:div>
                <w:div w:id="16370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2020">
      <w:bodyDiv w:val="1"/>
      <w:marLeft w:val="0"/>
      <w:marRight w:val="0"/>
      <w:marTop w:val="0"/>
      <w:marBottom w:val="0"/>
      <w:divBdr>
        <w:top w:val="none" w:sz="0" w:space="0" w:color="auto"/>
        <w:left w:val="none" w:sz="0" w:space="0" w:color="auto"/>
        <w:bottom w:val="none" w:sz="0" w:space="0" w:color="auto"/>
        <w:right w:val="none" w:sz="0" w:space="0" w:color="auto"/>
      </w:divBdr>
    </w:div>
    <w:div w:id="161939692">
      <w:bodyDiv w:val="1"/>
      <w:marLeft w:val="0"/>
      <w:marRight w:val="0"/>
      <w:marTop w:val="0"/>
      <w:marBottom w:val="0"/>
      <w:divBdr>
        <w:top w:val="none" w:sz="0" w:space="0" w:color="auto"/>
        <w:left w:val="none" w:sz="0" w:space="0" w:color="auto"/>
        <w:bottom w:val="none" w:sz="0" w:space="0" w:color="auto"/>
        <w:right w:val="none" w:sz="0" w:space="0" w:color="auto"/>
      </w:divBdr>
    </w:div>
    <w:div w:id="203832197">
      <w:bodyDiv w:val="1"/>
      <w:marLeft w:val="0"/>
      <w:marRight w:val="0"/>
      <w:marTop w:val="0"/>
      <w:marBottom w:val="0"/>
      <w:divBdr>
        <w:top w:val="none" w:sz="0" w:space="0" w:color="auto"/>
        <w:left w:val="none" w:sz="0" w:space="0" w:color="auto"/>
        <w:bottom w:val="none" w:sz="0" w:space="0" w:color="auto"/>
        <w:right w:val="none" w:sz="0" w:space="0" w:color="auto"/>
      </w:divBdr>
    </w:div>
    <w:div w:id="296184595">
      <w:bodyDiv w:val="1"/>
      <w:marLeft w:val="0"/>
      <w:marRight w:val="0"/>
      <w:marTop w:val="0"/>
      <w:marBottom w:val="0"/>
      <w:divBdr>
        <w:top w:val="none" w:sz="0" w:space="0" w:color="auto"/>
        <w:left w:val="none" w:sz="0" w:space="0" w:color="auto"/>
        <w:bottom w:val="none" w:sz="0" w:space="0" w:color="auto"/>
        <w:right w:val="none" w:sz="0" w:space="0" w:color="auto"/>
      </w:divBdr>
    </w:div>
    <w:div w:id="359014084">
      <w:bodyDiv w:val="1"/>
      <w:marLeft w:val="0"/>
      <w:marRight w:val="0"/>
      <w:marTop w:val="0"/>
      <w:marBottom w:val="0"/>
      <w:divBdr>
        <w:top w:val="none" w:sz="0" w:space="0" w:color="auto"/>
        <w:left w:val="none" w:sz="0" w:space="0" w:color="auto"/>
        <w:bottom w:val="none" w:sz="0" w:space="0" w:color="auto"/>
        <w:right w:val="none" w:sz="0" w:space="0" w:color="auto"/>
      </w:divBdr>
      <w:divsChild>
        <w:div w:id="1039862589">
          <w:marLeft w:val="0"/>
          <w:marRight w:val="0"/>
          <w:marTop w:val="0"/>
          <w:marBottom w:val="0"/>
          <w:divBdr>
            <w:top w:val="none" w:sz="0" w:space="0" w:color="CFD8DC"/>
            <w:left w:val="none" w:sz="0" w:space="0" w:color="CFD8DC"/>
            <w:bottom w:val="none" w:sz="0" w:space="0" w:color="CFD8DC"/>
            <w:right w:val="none" w:sz="0" w:space="0" w:color="CFD8DC"/>
          </w:divBdr>
        </w:div>
      </w:divsChild>
    </w:div>
    <w:div w:id="381755261">
      <w:bodyDiv w:val="1"/>
      <w:marLeft w:val="0"/>
      <w:marRight w:val="0"/>
      <w:marTop w:val="0"/>
      <w:marBottom w:val="0"/>
      <w:divBdr>
        <w:top w:val="none" w:sz="0" w:space="0" w:color="auto"/>
        <w:left w:val="none" w:sz="0" w:space="0" w:color="auto"/>
        <w:bottom w:val="none" w:sz="0" w:space="0" w:color="auto"/>
        <w:right w:val="none" w:sz="0" w:space="0" w:color="auto"/>
      </w:divBdr>
    </w:div>
    <w:div w:id="565259913">
      <w:bodyDiv w:val="1"/>
      <w:marLeft w:val="0"/>
      <w:marRight w:val="0"/>
      <w:marTop w:val="0"/>
      <w:marBottom w:val="0"/>
      <w:divBdr>
        <w:top w:val="none" w:sz="0" w:space="0" w:color="auto"/>
        <w:left w:val="none" w:sz="0" w:space="0" w:color="auto"/>
        <w:bottom w:val="none" w:sz="0" w:space="0" w:color="auto"/>
        <w:right w:val="none" w:sz="0" w:space="0" w:color="auto"/>
      </w:divBdr>
      <w:divsChild>
        <w:div w:id="7299682">
          <w:marLeft w:val="0"/>
          <w:marRight w:val="5400"/>
          <w:marTop w:val="0"/>
          <w:marBottom w:val="0"/>
          <w:divBdr>
            <w:top w:val="none" w:sz="0" w:space="0" w:color="auto"/>
            <w:left w:val="none" w:sz="0" w:space="0" w:color="auto"/>
            <w:bottom w:val="none" w:sz="0" w:space="0" w:color="auto"/>
            <w:right w:val="none" w:sz="0" w:space="0" w:color="auto"/>
          </w:divBdr>
        </w:div>
        <w:div w:id="1877540885">
          <w:marLeft w:val="0"/>
          <w:marRight w:val="5400"/>
          <w:marTop w:val="0"/>
          <w:marBottom w:val="0"/>
          <w:divBdr>
            <w:top w:val="none" w:sz="0" w:space="0" w:color="auto"/>
            <w:left w:val="none" w:sz="0" w:space="0" w:color="auto"/>
            <w:bottom w:val="none" w:sz="0" w:space="0" w:color="auto"/>
            <w:right w:val="none" w:sz="0" w:space="0" w:color="auto"/>
          </w:divBdr>
        </w:div>
      </w:divsChild>
    </w:div>
    <w:div w:id="598870875">
      <w:bodyDiv w:val="1"/>
      <w:marLeft w:val="0"/>
      <w:marRight w:val="0"/>
      <w:marTop w:val="0"/>
      <w:marBottom w:val="0"/>
      <w:divBdr>
        <w:top w:val="none" w:sz="0" w:space="0" w:color="auto"/>
        <w:left w:val="none" w:sz="0" w:space="0" w:color="auto"/>
        <w:bottom w:val="none" w:sz="0" w:space="0" w:color="auto"/>
        <w:right w:val="none" w:sz="0" w:space="0" w:color="auto"/>
      </w:divBdr>
    </w:div>
    <w:div w:id="668407039">
      <w:bodyDiv w:val="1"/>
      <w:marLeft w:val="0"/>
      <w:marRight w:val="0"/>
      <w:marTop w:val="0"/>
      <w:marBottom w:val="0"/>
      <w:divBdr>
        <w:top w:val="none" w:sz="0" w:space="0" w:color="auto"/>
        <w:left w:val="none" w:sz="0" w:space="0" w:color="auto"/>
        <w:bottom w:val="none" w:sz="0" w:space="0" w:color="auto"/>
        <w:right w:val="none" w:sz="0" w:space="0" w:color="auto"/>
      </w:divBdr>
    </w:div>
    <w:div w:id="748381396">
      <w:bodyDiv w:val="1"/>
      <w:marLeft w:val="0"/>
      <w:marRight w:val="0"/>
      <w:marTop w:val="0"/>
      <w:marBottom w:val="0"/>
      <w:divBdr>
        <w:top w:val="none" w:sz="0" w:space="0" w:color="auto"/>
        <w:left w:val="none" w:sz="0" w:space="0" w:color="auto"/>
        <w:bottom w:val="none" w:sz="0" w:space="0" w:color="auto"/>
        <w:right w:val="none" w:sz="0" w:space="0" w:color="auto"/>
      </w:divBdr>
    </w:div>
    <w:div w:id="783965797">
      <w:bodyDiv w:val="1"/>
      <w:marLeft w:val="0"/>
      <w:marRight w:val="0"/>
      <w:marTop w:val="0"/>
      <w:marBottom w:val="0"/>
      <w:divBdr>
        <w:top w:val="none" w:sz="0" w:space="0" w:color="auto"/>
        <w:left w:val="none" w:sz="0" w:space="0" w:color="auto"/>
        <w:bottom w:val="none" w:sz="0" w:space="0" w:color="auto"/>
        <w:right w:val="none" w:sz="0" w:space="0" w:color="auto"/>
      </w:divBdr>
    </w:div>
    <w:div w:id="812135601">
      <w:bodyDiv w:val="1"/>
      <w:marLeft w:val="0"/>
      <w:marRight w:val="0"/>
      <w:marTop w:val="0"/>
      <w:marBottom w:val="0"/>
      <w:divBdr>
        <w:top w:val="none" w:sz="0" w:space="0" w:color="auto"/>
        <w:left w:val="none" w:sz="0" w:space="0" w:color="auto"/>
        <w:bottom w:val="none" w:sz="0" w:space="0" w:color="auto"/>
        <w:right w:val="none" w:sz="0" w:space="0" w:color="auto"/>
      </w:divBdr>
    </w:div>
    <w:div w:id="864177993">
      <w:bodyDiv w:val="1"/>
      <w:marLeft w:val="0"/>
      <w:marRight w:val="0"/>
      <w:marTop w:val="0"/>
      <w:marBottom w:val="0"/>
      <w:divBdr>
        <w:top w:val="none" w:sz="0" w:space="0" w:color="auto"/>
        <w:left w:val="none" w:sz="0" w:space="0" w:color="auto"/>
        <w:bottom w:val="none" w:sz="0" w:space="0" w:color="auto"/>
        <w:right w:val="none" w:sz="0" w:space="0" w:color="auto"/>
      </w:divBdr>
    </w:div>
    <w:div w:id="883643117">
      <w:bodyDiv w:val="1"/>
      <w:marLeft w:val="0"/>
      <w:marRight w:val="0"/>
      <w:marTop w:val="0"/>
      <w:marBottom w:val="0"/>
      <w:divBdr>
        <w:top w:val="none" w:sz="0" w:space="0" w:color="auto"/>
        <w:left w:val="none" w:sz="0" w:space="0" w:color="auto"/>
        <w:bottom w:val="none" w:sz="0" w:space="0" w:color="auto"/>
        <w:right w:val="none" w:sz="0" w:space="0" w:color="auto"/>
      </w:divBdr>
    </w:div>
    <w:div w:id="935553524">
      <w:bodyDiv w:val="1"/>
      <w:marLeft w:val="0"/>
      <w:marRight w:val="0"/>
      <w:marTop w:val="0"/>
      <w:marBottom w:val="0"/>
      <w:divBdr>
        <w:top w:val="none" w:sz="0" w:space="0" w:color="auto"/>
        <w:left w:val="none" w:sz="0" w:space="0" w:color="auto"/>
        <w:bottom w:val="none" w:sz="0" w:space="0" w:color="auto"/>
        <w:right w:val="none" w:sz="0" w:space="0" w:color="auto"/>
      </w:divBdr>
    </w:div>
    <w:div w:id="1001196875">
      <w:bodyDiv w:val="1"/>
      <w:marLeft w:val="0"/>
      <w:marRight w:val="0"/>
      <w:marTop w:val="0"/>
      <w:marBottom w:val="0"/>
      <w:divBdr>
        <w:top w:val="none" w:sz="0" w:space="0" w:color="auto"/>
        <w:left w:val="none" w:sz="0" w:space="0" w:color="auto"/>
        <w:bottom w:val="none" w:sz="0" w:space="0" w:color="auto"/>
        <w:right w:val="none" w:sz="0" w:space="0" w:color="auto"/>
      </w:divBdr>
    </w:div>
    <w:div w:id="1012993728">
      <w:bodyDiv w:val="1"/>
      <w:marLeft w:val="0"/>
      <w:marRight w:val="0"/>
      <w:marTop w:val="0"/>
      <w:marBottom w:val="0"/>
      <w:divBdr>
        <w:top w:val="none" w:sz="0" w:space="0" w:color="auto"/>
        <w:left w:val="none" w:sz="0" w:space="0" w:color="auto"/>
        <w:bottom w:val="none" w:sz="0" w:space="0" w:color="auto"/>
        <w:right w:val="none" w:sz="0" w:space="0" w:color="auto"/>
      </w:divBdr>
    </w:div>
    <w:div w:id="1086684420">
      <w:bodyDiv w:val="1"/>
      <w:marLeft w:val="0"/>
      <w:marRight w:val="0"/>
      <w:marTop w:val="0"/>
      <w:marBottom w:val="0"/>
      <w:divBdr>
        <w:top w:val="none" w:sz="0" w:space="0" w:color="auto"/>
        <w:left w:val="none" w:sz="0" w:space="0" w:color="auto"/>
        <w:bottom w:val="none" w:sz="0" w:space="0" w:color="auto"/>
        <w:right w:val="none" w:sz="0" w:space="0" w:color="auto"/>
      </w:divBdr>
    </w:div>
    <w:div w:id="1116681119">
      <w:bodyDiv w:val="1"/>
      <w:marLeft w:val="0"/>
      <w:marRight w:val="0"/>
      <w:marTop w:val="0"/>
      <w:marBottom w:val="0"/>
      <w:divBdr>
        <w:top w:val="none" w:sz="0" w:space="0" w:color="auto"/>
        <w:left w:val="none" w:sz="0" w:space="0" w:color="auto"/>
        <w:bottom w:val="none" w:sz="0" w:space="0" w:color="auto"/>
        <w:right w:val="none" w:sz="0" w:space="0" w:color="auto"/>
      </w:divBdr>
    </w:div>
    <w:div w:id="1157379144">
      <w:bodyDiv w:val="1"/>
      <w:marLeft w:val="0"/>
      <w:marRight w:val="0"/>
      <w:marTop w:val="0"/>
      <w:marBottom w:val="0"/>
      <w:divBdr>
        <w:top w:val="none" w:sz="0" w:space="0" w:color="auto"/>
        <w:left w:val="none" w:sz="0" w:space="0" w:color="auto"/>
        <w:bottom w:val="none" w:sz="0" w:space="0" w:color="auto"/>
        <w:right w:val="none" w:sz="0" w:space="0" w:color="auto"/>
      </w:divBdr>
    </w:div>
    <w:div w:id="1181434919">
      <w:bodyDiv w:val="1"/>
      <w:marLeft w:val="0"/>
      <w:marRight w:val="0"/>
      <w:marTop w:val="0"/>
      <w:marBottom w:val="0"/>
      <w:divBdr>
        <w:top w:val="none" w:sz="0" w:space="0" w:color="auto"/>
        <w:left w:val="none" w:sz="0" w:space="0" w:color="auto"/>
        <w:bottom w:val="none" w:sz="0" w:space="0" w:color="auto"/>
        <w:right w:val="none" w:sz="0" w:space="0" w:color="auto"/>
      </w:divBdr>
      <w:divsChild>
        <w:div w:id="1214007319">
          <w:marLeft w:val="0"/>
          <w:marRight w:val="0"/>
          <w:marTop w:val="0"/>
          <w:marBottom w:val="0"/>
          <w:divBdr>
            <w:top w:val="none" w:sz="0" w:space="0" w:color="auto"/>
            <w:left w:val="none" w:sz="0" w:space="0" w:color="auto"/>
            <w:bottom w:val="none" w:sz="0" w:space="0" w:color="auto"/>
            <w:right w:val="none" w:sz="0" w:space="0" w:color="auto"/>
          </w:divBdr>
        </w:div>
        <w:div w:id="1007102524">
          <w:marLeft w:val="0"/>
          <w:marRight w:val="0"/>
          <w:marTop w:val="0"/>
          <w:marBottom w:val="0"/>
          <w:divBdr>
            <w:top w:val="none" w:sz="0" w:space="0" w:color="auto"/>
            <w:left w:val="none" w:sz="0" w:space="0" w:color="auto"/>
            <w:bottom w:val="none" w:sz="0" w:space="0" w:color="auto"/>
            <w:right w:val="none" w:sz="0" w:space="0" w:color="auto"/>
          </w:divBdr>
        </w:div>
      </w:divsChild>
    </w:div>
    <w:div w:id="1197238013">
      <w:bodyDiv w:val="1"/>
      <w:marLeft w:val="0"/>
      <w:marRight w:val="0"/>
      <w:marTop w:val="0"/>
      <w:marBottom w:val="0"/>
      <w:divBdr>
        <w:top w:val="none" w:sz="0" w:space="0" w:color="auto"/>
        <w:left w:val="none" w:sz="0" w:space="0" w:color="auto"/>
        <w:bottom w:val="none" w:sz="0" w:space="0" w:color="auto"/>
        <w:right w:val="none" w:sz="0" w:space="0" w:color="auto"/>
      </w:divBdr>
    </w:div>
    <w:div w:id="1200127655">
      <w:bodyDiv w:val="1"/>
      <w:marLeft w:val="0"/>
      <w:marRight w:val="0"/>
      <w:marTop w:val="0"/>
      <w:marBottom w:val="0"/>
      <w:divBdr>
        <w:top w:val="none" w:sz="0" w:space="0" w:color="auto"/>
        <w:left w:val="none" w:sz="0" w:space="0" w:color="auto"/>
        <w:bottom w:val="none" w:sz="0" w:space="0" w:color="auto"/>
        <w:right w:val="none" w:sz="0" w:space="0" w:color="auto"/>
      </w:divBdr>
    </w:div>
    <w:div w:id="1217398575">
      <w:bodyDiv w:val="1"/>
      <w:marLeft w:val="0"/>
      <w:marRight w:val="0"/>
      <w:marTop w:val="0"/>
      <w:marBottom w:val="0"/>
      <w:divBdr>
        <w:top w:val="none" w:sz="0" w:space="0" w:color="auto"/>
        <w:left w:val="none" w:sz="0" w:space="0" w:color="auto"/>
        <w:bottom w:val="none" w:sz="0" w:space="0" w:color="auto"/>
        <w:right w:val="none" w:sz="0" w:space="0" w:color="auto"/>
      </w:divBdr>
    </w:div>
    <w:div w:id="1220744326">
      <w:bodyDiv w:val="1"/>
      <w:marLeft w:val="0"/>
      <w:marRight w:val="0"/>
      <w:marTop w:val="0"/>
      <w:marBottom w:val="0"/>
      <w:divBdr>
        <w:top w:val="none" w:sz="0" w:space="0" w:color="auto"/>
        <w:left w:val="none" w:sz="0" w:space="0" w:color="auto"/>
        <w:bottom w:val="none" w:sz="0" w:space="0" w:color="auto"/>
        <w:right w:val="none" w:sz="0" w:space="0" w:color="auto"/>
      </w:divBdr>
    </w:div>
    <w:div w:id="1229193932">
      <w:bodyDiv w:val="1"/>
      <w:marLeft w:val="0"/>
      <w:marRight w:val="0"/>
      <w:marTop w:val="0"/>
      <w:marBottom w:val="0"/>
      <w:divBdr>
        <w:top w:val="none" w:sz="0" w:space="0" w:color="auto"/>
        <w:left w:val="none" w:sz="0" w:space="0" w:color="auto"/>
        <w:bottom w:val="none" w:sz="0" w:space="0" w:color="auto"/>
        <w:right w:val="none" w:sz="0" w:space="0" w:color="auto"/>
      </w:divBdr>
    </w:div>
    <w:div w:id="1526014604">
      <w:bodyDiv w:val="1"/>
      <w:marLeft w:val="0"/>
      <w:marRight w:val="0"/>
      <w:marTop w:val="0"/>
      <w:marBottom w:val="0"/>
      <w:divBdr>
        <w:top w:val="none" w:sz="0" w:space="0" w:color="auto"/>
        <w:left w:val="none" w:sz="0" w:space="0" w:color="auto"/>
        <w:bottom w:val="none" w:sz="0" w:space="0" w:color="auto"/>
        <w:right w:val="none" w:sz="0" w:space="0" w:color="auto"/>
      </w:divBdr>
    </w:div>
    <w:div w:id="1597445954">
      <w:bodyDiv w:val="1"/>
      <w:marLeft w:val="0"/>
      <w:marRight w:val="0"/>
      <w:marTop w:val="0"/>
      <w:marBottom w:val="0"/>
      <w:divBdr>
        <w:top w:val="none" w:sz="0" w:space="0" w:color="auto"/>
        <w:left w:val="none" w:sz="0" w:space="0" w:color="auto"/>
        <w:bottom w:val="none" w:sz="0" w:space="0" w:color="auto"/>
        <w:right w:val="none" w:sz="0" w:space="0" w:color="auto"/>
      </w:divBdr>
    </w:div>
    <w:div w:id="1746685328">
      <w:bodyDiv w:val="1"/>
      <w:marLeft w:val="0"/>
      <w:marRight w:val="0"/>
      <w:marTop w:val="0"/>
      <w:marBottom w:val="0"/>
      <w:divBdr>
        <w:top w:val="none" w:sz="0" w:space="0" w:color="auto"/>
        <w:left w:val="none" w:sz="0" w:space="0" w:color="auto"/>
        <w:bottom w:val="none" w:sz="0" w:space="0" w:color="auto"/>
        <w:right w:val="none" w:sz="0" w:space="0" w:color="auto"/>
      </w:divBdr>
    </w:div>
    <w:div w:id="1755199821">
      <w:bodyDiv w:val="1"/>
      <w:marLeft w:val="0"/>
      <w:marRight w:val="0"/>
      <w:marTop w:val="0"/>
      <w:marBottom w:val="0"/>
      <w:divBdr>
        <w:top w:val="none" w:sz="0" w:space="0" w:color="auto"/>
        <w:left w:val="none" w:sz="0" w:space="0" w:color="auto"/>
        <w:bottom w:val="none" w:sz="0" w:space="0" w:color="auto"/>
        <w:right w:val="none" w:sz="0" w:space="0" w:color="auto"/>
      </w:divBdr>
    </w:div>
    <w:div w:id="1829785435">
      <w:bodyDiv w:val="1"/>
      <w:marLeft w:val="0"/>
      <w:marRight w:val="0"/>
      <w:marTop w:val="0"/>
      <w:marBottom w:val="0"/>
      <w:divBdr>
        <w:top w:val="none" w:sz="0" w:space="0" w:color="auto"/>
        <w:left w:val="none" w:sz="0" w:space="0" w:color="auto"/>
        <w:bottom w:val="none" w:sz="0" w:space="0" w:color="auto"/>
        <w:right w:val="none" w:sz="0" w:space="0" w:color="auto"/>
      </w:divBdr>
    </w:div>
    <w:div w:id="1836416046">
      <w:bodyDiv w:val="1"/>
      <w:marLeft w:val="0"/>
      <w:marRight w:val="0"/>
      <w:marTop w:val="0"/>
      <w:marBottom w:val="0"/>
      <w:divBdr>
        <w:top w:val="none" w:sz="0" w:space="0" w:color="auto"/>
        <w:left w:val="none" w:sz="0" w:space="0" w:color="auto"/>
        <w:bottom w:val="none" w:sz="0" w:space="0" w:color="auto"/>
        <w:right w:val="none" w:sz="0" w:space="0" w:color="auto"/>
      </w:divBdr>
    </w:div>
    <w:div w:id="1836995412">
      <w:bodyDiv w:val="1"/>
      <w:marLeft w:val="0"/>
      <w:marRight w:val="0"/>
      <w:marTop w:val="0"/>
      <w:marBottom w:val="0"/>
      <w:divBdr>
        <w:top w:val="none" w:sz="0" w:space="0" w:color="auto"/>
        <w:left w:val="none" w:sz="0" w:space="0" w:color="auto"/>
        <w:bottom w:val="none" w:sz="0" w:space="0" w:color="auto"/>
        <w:right w:val="none" w:sz="0" w:space="0" w:color="auto"/>
      </w:divBdr>
    </w:div>
    <w:div w:id="1852184325">
      <w:bodyDiv w:val="1"/>
      <w:marLeft w:val="0"/>
      <w:marRight w:val="0"/>
      <w:marTop w:val="0"/>
      <w:marBottom w:val="0"/>
      <w:divBdr>
        <w:top w:val="none" w:sz="0" w:space="0" w:color="auto"/>
        <w:left w:val="none" w:sz="0" w:space="0" w:color="auto"/>
        <w:bottom w:val="none" w:sz="0" w:space="0" w:color="auto"/>
        <w:right w:val="none" w:sz="0" w:space="0" w:color="auto"/>
      </w:divBdr>
    </w:div>
    <w:div w:id="2029477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hepperdelft.n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tichting@schepperdelft.n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griet2:Dropbox:dsc%20Office-sjablonen:dscWerkgroepsjablonen:dsc%20intern:int-dsc%20basics.dotx" TargetMode="External"/></Relationships>
</file>

<file path=word/theme/theme1.xml><?xml version="1.0" encoding="utf-8"?>
<a:theme xmlns:a="http://schemas.openxmlformats.org/drawingml/2006/main" name="dsc1">
  <a:themeElements>
    <a:clrScheme name="dSDs3">
      <a:dk1>
        <a:srgbClr val="000000"/>
      </a:dk1>
      <a:lt1>
        <a:srgbClr val="FFFFFF"/>
      </a:lt1>
      <a:dk2>
        <a:srgbClr val="9C1257"/>
      </a:dk2>
      <a:lt2>
        <a:srgbClr val="E7E6E6"/>
      </a:lt2>
      <a:accent1>
        <a:srgbClr val="9D1357"/>
      </a:accent1>
      <a:accent2>
        <a:srgbClr val="AAB300"/>
      </a:accent2>
      <a:accent3>
        <a:srgbClr val="A5A5A5"/>
      </a:accent3>
      <a:accent4>
        <a:srgbClr val="D3D700"/>
      </a:accent4>
      <a:accent5>
        <a:srgbClr val="0562C1"/>
      </a:accent5>
      <a:accent6>
        <a:srgbClr val="B7195D"/>
      </a:accent6>
      <a:hlink>
        <a:srgbClr val="34629F"/>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BD963-9146-0D49-8AC1-6BC80721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Macintosh%20HD:Users:margriet2:Dropbox:dsc%20Office-sjablonen:dscWerkgroepsjablonen:dsc%20intern:int-dsc%20basics.dotx</Template>
  <TotalTime>1</TotalTime>
  <Pages>2</Pages>
  <Words>657</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Aanvraagformulier</vt:lpstr>
    </vt:vector>
  </TitlesOfParts>
  <Manager/>
  <Company>De Schepper Delft Stichting</Company>
  <LinksUpToDate>false</LinksUpToDate>
  <CharactersWithSpaces>4268</CharactersWithSpaces>
  <SharedDoc>false</SharedDoc>
  <HyperlinkBase/>
  <HLinks>
    <vt:vector size="24" baseType="variant">
      <vt:variant>
        <vt:i4>4849672</vt:i4>
      </vt:variant>
      <vt:variant>
        <vt:i4>2367</vt:i4>
      </vt:variant>
      <vt:variant>
        <vt:i4>1025</vt:i4>
      </vt:variant>
      <vt:variant>
        <vt:i4>1</vt:i4>
      </vt:variant>
      <vt:variant>
        <vt:lpwstr>DeSchepperCampagnes_rgb</vt:lpwstr>
      </vt:variant>
      <vt:variant>
        <vt:lpwstr/>
      </vt:variant>
      <vt:variant>
        <vt:i4>917545</vt:i4>
      </vt:variant>
      <vt:variant>
        <vt:i4>-1</vt:i4>
      </vt:variant>
      <vt:variant>
        <vt:i4>2051</vt:i4>
      </vt:variant>
      <vt:variant>
        <vt:i4>1</vt:i4>
      </vt:variant>
      <vt:variant>
        <vt:lpwstr>DSCbeeldmerk_rgb</vt:lpwstr>
      </vt:variant>
      <vt:variant>
        <vt:lpwstr/>
      </vt:variant>
      <vt:variant>
        <vt:i4>4849672</vt:i4>
      </vt:variant>
      <vt:variant>
        <vt:i4>-1</vt:i4>
      </vt:variant>
      <vt:variant>
        <vt:i4>2052</vt:i4>
      </vt:variant>
      <vt:variant>
        <vt:i4>1</vt:i4>
      </vt:variant>
      <vt:variant>
        <vt:lpwstr>DeSchepperCampagnes_rgb</vt:lpwstr>
      </vt:variant>
      <vt:variant>
        <vt:lpwstr/>
      </vt:variant>
      <vt:variant>
        <vt:i4>8126587</vt:i4>
      </vt:variant>
      <vt:variant>
        <vt:i4>-1</vt:i4>
      </vt:variant>
      <vt:variant>
        <vt:i4>2053</vt:i4>
      </vt:variant>
      <vt:variant>
        <vt:i4>1</vt:i4>
      </vt:variant>
      <vt:variant>
        <vt:lpwstr>dSCLogoVervolgblad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dc:title>
  <dc:subject>Aanvraag</dc:subject>
  <dc:creator>Margriet de Schepper</dc:creator>
  <cp:keywords/>
  <dc:description>2021v7</dc:description>
  <cp:lastModifiedBy>Alfons van Stiphout</cp:lastModifiedBy>
  <cp:revision>2</cp:revision>
  <cp:lastPrinted>2021-02-09T16:40:00Z</cp:lastPrinted>
  <dcterms:created xsi:type="dcterms:W3CDTF">2022-02-24T08:44:00Z</dcterms:created>
  <dcterms:modified xsi:type="dcterms:W3CDTF">2022-02-24T08:44:00Z</dcterms:modified>
  <cp:category/>
</cp:coreProperties>
</file>